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79" w:rsidRPr="00734AB7" w:rsidRDefault="00715479" w:rsidP="00A11327">
      <w:pPr>
        <w:spacing w:line="360" w:lineRule="auto"/>
        <w:jc w:val="center"/>
      </w:pPr>
      <w:r w:rsidRPr="00734AB7">
        <w:rPr>
          <w:lang w:eastAsia="zh-CN"/>
        </w:rPr>
        <w:t>Ростовская область Тарасовский район п. Тарасовский</w:t>
      </w:r>
    </w:p>
    <w:p w:rsidR="00715479" w:rsidRPr="00734AB7" w:rsidRDefault="00715479" w:rsidP="00A11327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>Муниципальное бюджетное общеобразовательное учреждение</w:t>
      </w:r>
    </w:p>
    <w:p w:rsidR="00715479" w:rsidRPr="00734AB7" w:rsidRDefault="00715479" w:rsidP="00A11327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 Тарасовская средняя общеобразовательная школа №1</w:t>
      </w:r>
    </w:p>
    <w:p w:rsidR="00715479" w:rsidRPr="00734AB7" w:rsidRDefault="00715479" w:rsidP="00244BF6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lang w:eastAsia="zh-CN"/>
        </w:rPr>
      </w:pPr>
      <w:r w:rsidRPr="00734AB7">
        <w:rPr>
          <w:lang w:eastAsia="zh-CN"/>
        </w:rPr>
        <w:tab/>
      </w:r>
    </w:p>
    <w:p w:rsidR="00715479" w:rsidRPr="00734AB7" w:rsidRDefault="00715479" w:rsidP="00244BF6">
      <w:pPr>
        <w:tabs>
          <w:tab w:val="left" w:pos="4065"/>
          <w:tab w:val="center" w:pos="6519"/>
        </w:tabs>
        <w:suppressAutoHyphens/>
        <w:spacing w:after="200" w:line="276" w:lineRule="auto"/>
        <w:ind w:left="1416" w:firstLine="708"/>
        <w:rPr>
          <w:lang w:eastAsia="zh-CN"/>
        </w:rPr>
      </w:pPr>
      <w:r w:rsidRPr="00734AB7">
        <w:rPr>
          <w:lang w:eastAsia="zh-CN"/>
        </w:rPr>
        <w:tab/>
        <w:t xml:space="preserve">                                           </w:t>
      </w:r>
    </w:p>
    <w:p w:rsidR="00715479" w:rsidRPr="00734AB7" w:rsidRDefault="00715479" w:rsidP="00244BF6">
      <w:pPr>
        <w:spacing w:after="200" w:line="276" w:lineRule="auto"/>
      </w:pPr>
      <w:r w:rsidRPr="00734AB7">
        <w:t>Рекомендовано к утверждению на заседании                                            УТВЕРЖДАЮ:</w:t>
      </w:r>
    </w:p>
    <w:p w:rsidR="00715479" w:rsidRPr="00734AB7" w:rsidRDefault="00715479" w:rsidP="00244BF6">
      <w:pPr>
        <w:tabs>
          <w:tab w:val="left" w:pos="690"/>
          <w:tab w:val="right" w:pos="10347"/>
        </w:tabs>
        <w:spacing w:after="200" w:line="276" w:lineRule="auto"/>
      </w:pPr>
      <w:r w:rsidRPr="00734AB7">
        <w:t xml:space="preserve">педагогического совета МБОУ ТСОШ №1                                        Директор МБОУ ТСОШ №1 </w:t>
      </w:r>
    </w:p>
    <w:p w:rsidR="00715479" w:rsidRPr="00734AB7" w:rsidRDefault="00715479" w:rsidP="00244BF6">
      <w:pPr>
        <w:spacing w:after="200" w:line="276" w:lineRule="auto"/>
      </w:pPr>
      <w:r w:rsidRPr="00734AB7">
        <w:t xml:space="preserve">       Протокол №1 от 28.08.2019 г.                                                      ______________А.С. Малов</w:t>
      </w:r>
    </w:p>
    <w:p w:rsidR="00715479" w:rsidRPr="00734AB7" w:rsidRDefault="00715479" w:rsidP="00244BF6">
      <w:pPr>
        <w:spacing w:after="200" w:line="276" w:lineRule="auto"/>
      </w:pPr>
      <w:r w:rsidRPr="00734AB7">
        <w:t xml:space="preserve">   Председатель педагогического совета           </w:t>
      </w:r>
      <w:r>
        <w:t xml:space="preserve">                              </w:t>
      </w:r>
      <w:r w:rsidRPr="00734AB7">
        <w:t xml:space="preserve">Приказ № 235  от </w:t>
      </w:r>
      <w:r>
        <w:t>28.08.2019</w:t>
      </w:r>
      <w:r w:rsidRPr="00734AB7">
        <w:t xml:space="preserve"> года</w:t>
      </w:r>
    </w:p>
    <w:p w:rsidR="00715479" w:rsidRPr="00734AB7" w:rsidRDefault="00715479" w:rsidP="00244BF6">
      <w:pPr>
        <w:spacing w:after="200" w:line="276" w:lineRule="auto"/>
      </w:pPr>
      <w:r w:rsidRPr="00734AB7">
        <w:t xml:space="preserve">        _______________А.С. Малов</w:t>
      </w: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jc w:val="center"/>
        <w:rPr>
          <w:b/>
          <w:lang w:eastAsia="zh-CN"/>
        </w:rPr>
      </w:pPr>
      <w:r w:rsidRPr="00734AB7">
        <w:rPr>
          <w:b/>
          <w:lang w:eastAsia="zh-CN"/>
        </w:rPr>
        <w:t>РАБОЧАЯ ПРОГРАММА</w:t>
      </w:r>
    </w:p>
    <w:p w:rsidR="00715479" w:rsidRPr="00734AB7" w:rsidRDefault="00715479" w:rsidP="00244BF6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по </w:t>
      </w:r>
      <w:r>
        <w:rPr>
          <w:u w:val="single"/>
          <w:lang w:eastAsia="zh-CN"/>
        </w:rPr>
        <w:t>технологии</w:t>
      </w:r>
    </w:p>
    <w:p w:rsidR="00715479" w:rsidRPr="00734AB7" w:rsidRDefault="00715479" w:rsidP="00244BF6">
      <w:pPr>
        <w:suppressAutoHyphens/>
        <w:spacing w:after="200" w:line="276" w:lineRule="auto"/>
        <w:jc w:val="center"/>
        <w:rPr>
          <w:u w:val="single"/>
          <w:lang w:eastAsia="zh-CN"/>
        </w:rPr>
      </w:pPr>
      <w:r w:rsidRPr="003F35E0">
        <w:rPr>
          <w:u w:val="single"/>
          <w:lang w:eastAsia="zh-CN"/>
        </w:rPr>
        <w:t>3</w:t>
      </w:r>
      <w:r>
        <w:rPr>
          <w:u w:val="single"/>
          <w:lang w:eastAsia="zh-CN"/>
        </w:rPr>
        <w:t>в</w:t>
      </w:r>
      <w:r w:rsidRPr="00734AB7">
        <w:rPr>
          <w:u w:val="single"/>
          <w:lang w:eastAsia="zh-CN"/>
        </w:rPr>
        <w:t xml:space="preserve"> </w:t>
      </w:r>
      <w:r w:rsidRPr="00734AB7">
        <w:rPr>
          <w:lang w:eastAsia="zh-CN"/>
        </w:rPr>
        <w:t>класс</w:t>
      </w:r>
    </w:p>
    <w:p w:rsidR="00715479" w:rsidRPr="00734AB7" w:rsidRDefault="00715479" w:rsidP="00244BF6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Уровень общего образования: </w:t>
      </w:r>
      <w:r w:rsidRPr="00734AB7">
        <w:rPr>
          <w:u w:val="single"/>
          <w:lang w:eastAsia="zh-CN"/>
        </w:rPr>
        <w:t>начальное общее образование</w:t>
      </w:r>
    </w:p>
    <w:p w:rsidR="00715479" w:rsidRPr="00734AB7" w:rsidRDefault="00715479" w:rsidP="00244BF6">
      <w:pPr>
        <w:suppressAutoHyphens/>
        <w:spacing w:after="200" w:line="276" w:lineRule="auto"/>
        <w:jc w:val="center"/>
        <w:rPr>
          <w:lang w:eastAsia="zh-CN"/>
        </w:rPr>
      </w:pPr>
      <w:r w:rsidRPr="00734AB7">
        <w:rPr>
          <w:lang w:eastAsia="zh-CN"/>
        </w:rPr>
        <w:t xml:space="preserve">Количество часов </w:t>
      </w:r>
      <w:r>
        <w:rPr>
          <w:u w:val="single"/>
          <w:lang w:eastAsia="zh-CN"/>
        </w:rPr>
        <w:t>34</w:t>
      </w:r>
    </w:p>
    <w:p w:rsidR="00715479" w:rsidRPr="00CD442C" w:rsidRDefault="00715479" w:rsidP="00244BF6">
      <w:pPr>
        <w:suppressAutoHyphens/>
        <w:spacing w:after="200" w:line="276" w:lineRule="auto"/>
        <w:jc w:val="center"/>
        <w:rPr>
          <w:u w:val="single"/>
          <w:lang w:eastAsia="zh-CN"/>
        </w:rPr>
      </w:pPr>
      <w:r w:rsidRPr="00734AB7">
        <w:rPr>
          <w:lang w:eastAsia="zh-CN"/>
        </w:rPr>
        <w:t xml:space="preserve">Учитель </w:t>
      </w:r>
      <w:r>
        <w:rPr>
          <w:u w:val="single"/>
          <w:lang w:eastAsia="zh-CN"/>
        </w:rPr>
        <w:t>Подгорнова Надежда Григорьевна</w:t>
      </w:r>
    </w:p>
    <w:p w:rsidR="00715479" w:rsidRPr="00734AB7" w:rsidRDefault="00715479" w:rsidP="00244BF6">
      <w:pPr>
        <w:suppressAutoHyphens/>
        <w:spacing w:after="200" w:line="276" w:lineRule="auto"/>
        <w:jc w:val="both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jc w:val="both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734AB7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8E421D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8E421D" w:rsidRDefault="00715479" w:rsidP="00244BF6">
      <w:pPr>
        <w:suppressAutoHyphens/>
        <w:spacing w:after="200" w:line="276" w:lineRule="auto"/>
        <w:ind w:left="5245"/>
        <w:rPr>
          <w:lang w:eastAsia="zh-CN"/>
        </w:rPr>
      </w:pPr>
    </w:p>
    <w:p w:rsidR="00715479" w:rsidRPr="00CD442C" w:rsidRDefault="00715479" w:rsidP="00244BF6">
      <w:pPr>
        <w:suppressAutoHyphens/>
        <w:jc w:val="center"/>
        <w:rPr>
          <w:lang w:eastAsia="zh-CN"/>
        </w:rPr>
        <w:sectPr w:rsidR="00715479" w:rsidRPr="00CD442C" w:rsidSect="000757DF">
          <w:pgSz w:w="11906" w:h="16838"/>
          <w:pgMar w:top="709" w:right="991" w:bottom="1134" w:left="851" w:header="709" w:footer="709" w:gutter="0"/>
          <w:cols w:space="708"/>
          <w:docGrid w:linePitch="360"/>
        </w:sectPr>
      </w:pPr>
      <w:r>
        <w:rPr>
          <w:lang w:eastAsia="zh-CN"/>
        </w:rPr>
        <w:t>2019-2020 учебный год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center"/>
        <w:rPr>
          <w:rStyle w:val="22"/>
          <w:rFonts w:ascii="Times New Roman" w:hAnsi="Times New Roman"/>
          <w:sz w:val="28"/>
          <w:szCs w:val="28"/>
          <w:lang w:eastAsia="ru-RU"/>
        </w:rPr>
      </w:pPr>
      <w:r w:rsidRPr="00244BF6">
        <w:rPr>
          <w:b/>
          <w:sz w:val="28"/>
          <w:szCs w:val="28"/>
        </w:rPr>
        <w:t>Пояснительная записка</w:t>
      </w:r>
    </w:p>
    <w:p w:rsidR="00715479" w:rsidRPr="00244BF6" w:rsidRDefault="00715479" w:rsidP="003F35E0">
      <w:pPr>
        <w:pStyle w:val="NoSpacing"/>
        <w:tabs>
          <w:tab w:val="left" w:pos="284"/>
        </w:tabs>
        <w:ind w:left="142" w:right="-143"/>
        <w:jc w:val="both"/>
        <w:rPr>
          <w:rFonts w:ascii="Times New Roman" w:hAnsi="Times New Roman"/>
          <w:u w:val="single"/>
        </w:rPr>
      </w:pPr>
      <w:r w:rsidRPr="00244BF6">
        <w:rPr>
          <w:rFonts w:ascii="Times New Roman" w:hAnsi="Times New Roman"/>
        </w:rPr>
        <w:t xml:space="preserve">  </w:t>
      </w:r>
      <w:r w:rsidRPr="00244BF6">
        <w:rPr>
          <w:rFonts w:ascii="Times New Roman" w:hAnsi="Times New Roman"/>
          <w:b/>
          <w:color w:val="000000"/>
          <w:u w:val="single"/>
        </w:rPr>
        <w:t>Рабочая программа разработана на основании следующих нормативно-правовых документов: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b/>
        </w:rPr>
      </w:pPr>
      <w:r w:rsidRPr="00244BF6">
        <w:rPr>
          <w:b/>
        </w:rPr>
        <w:t>Законы: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</w:pPr>
      <w:r w:rsidRPr="00244BF6">
        <w:t xml:space="preserve"> - Федеральный закон от 29.12. 2012 № 273-ФЗ «Об образовании в Российской Федерации»;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bCs/>
        </w:rPr>
      </w:pPr>
      <w:r w:rsidRPr="00244BF6">
        <w:t xml:space="preserve">- </w:t>
      </w:r>
      <w:r w:rsidRPr="00244BF6">
        <w:rPr>
          <w:bCs/>
        </w:rPr>
        <w:t xml:space="preserve">Федеральный закон от 01.12.2007 № 309 </w:t>
      </w:r>
      <w:r w:rsidRPr="00244BF6">
        <w:t>«</w:t>
      </w:r>
      <w:r w:rsidRPr="00244BF6">
        <w:rPr>
          <w:bCs/>
        </w:rPr>
        <w:t>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715479" w:rsidRPr="00244BF6" w:rsidRDefault="00715479" w:rsidP="003F35E0">
      <w:pPr>
        <w:keepNext/>
        <w:shd w:val="clear" w:color="auto" w:fill="FFFFFF"/>
        <w:tabs>
          <w:tab w:val="left" w:pos="284"/>
        </w:tabs>
        <w:ind w:left="142" w:right="-143"/>
        <w:jc w:val="both"/>
        <w:outlineLvl w:val="1"/>
        <w:rPr>
          <w:bCs/>
          <w:iCs/>
        </w:rPr>
      </w:pPr>
      <w:r w:rsidRPr="00244BF6">
        <w:rPr>
          <w:b/>
          <w:bCs/>
          <w:iCs/>
        </w:rPr>
        <w:t xml:space="preserve">- </w:t>
      </w:r>
      <w:r w:rsidRPr="00244BF6">
        <w:rPr>
          <w:bCs/>
          <w:iCs/>
        </w:rPr>
        <w:t xml:space="preserve">Областной закон от 14.11.2013 № 26-ЗС «Об образовании в Ростовской области». 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b/>
          <w:spacing w:val="-1"/>
        </w:rPr>
      </w:pPr>
      <w:r w:rsidRPr="00244BF6">
        <w:rPr>
          <w:b/>
          <w:spacing w:val="-1"/>
        </w:rPr>
        <w:t>Программы: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color w:val="000000"/>
          <w:spacing w:val="-3"/>
        </w:rPr>
      </w:pPr>
      <w:r w:rsidRPr="00244BF6">
        <w:rPr>
          <w:spacing w:val="-1"/>
        </w:rPr>
        <w:t>- Примерная</w:t>
      </w:r>
      <w:r w:rsidRPr="00244BF6">
        <w:rPr>
          <w:color w:val="000000"/>
          <w:spacing w:val="-1"/>
        </w:rPr>
        <w:t xml:space="preserve"> основная образовательная программа началь</w:t>
      </w:r>
      <w:r w:rsidRPr="00244BF6">
        <w:rPr>
          <w:color w:val="000000"/>
          <w:spacing w:val="-3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spacing w:val="-3"/>
        </w:rPr>
      </w:pPr>
      <w:r w:rsidRPr="00244BF6">
        <w:rPr>
          <w:b/>
          <w:spacing w:val="-1"/>
        </w:rPr>
        <w:t xml:space="preserve">- </w:t>
      </w:r>
      <w:r w:rsidRPr="00244BF6">
        <w:rPr>
          <w:spacing w:val="-1"/>
        </w:rPr>
        <w:t>Основная образовательная программа началь</w:t>
      </w:r>
      <w:r w:rsidRPr="00244BF6">
        <w:rPr>
          <w:spacing w:val="-3"/>
        </w:rPr>
        <w:t>ного общего образования МБОУ Тарасовской СОШ №1 на 2019-2020 учебный год (утверждена приказом директора школы от 28.08.2019 г. № 235)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b/>
          <w:bCs/>
        </w:rPr>
      </w:pPr>
      <w:r w:rsidRPr="00244BF6">
        <w:rPr>
          <w:b/>
          <w:bCs/>
        </w:rPr>
        <w:t>Постановления: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</w:pPr>
      <w:r w:rsidRPr="00244BF6">
        <w:t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 24.11.2015 № 81).</w:t>
      </w:r>
    </w:p>
    <w:p w:rsidR="00715479" w:rsidRPr="00244BF6" w:rsidRDefault="00715479" w:rsidP="003F35E0">
      <w:pPr>
        <w:tabs>
          <w:tab w:val="left" w:pos="284"/>
        </w:tabs>
        <w:ind w:left="142" w:right="-143"/>
      </w:pPr>
      <w:r w:rsidRPr="00244BF6">
        <w:rPr>
          <w:b/>
        </w:rPr>
        <w:t>Приказы:</w:t>
      </w:r>
      <w:r w:rsidRPr="00244BF6">
        <w:t xml:space="preserve"> </w:t>
      </w:r>
    </w:p>
    <w:p w:rsidR="00715479" w:rsidRPr="00244BF6" w:rsidRDefault="00715479" w:rsidP="003F35E0">
      <w:pPr>
        <w:tabs>
          <w:tab w:val="left" w:pos="284"/>
        </w:tabs>
        <w:ind w:left="142" w:right="-143"/>
      </w:pPr>
      <w:r w:rsidRPr="00244BF6">
        <w:t>-Приказ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1060);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</w:pPr>
      <w:r w:rsidRPr="00244BF6">
        <w:t>-Приказ от 29.12.2014 № 1643 Минобрнауки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715479" w:rsidRPr="00244BF6" w:rsidRDefault="00715479" w:rsidP="003F35E0">
      <w:pPr>
        <w:tabs>
          <w:tab w:val="left" w:pos="284"/>
        </w:tabs>
        <w:ind w:left="142" w:right="-143"/>
      </w:pPr>
      <w:r w:rsidRPr="00244BF6">
        <w:t>- Приказ Минпросвещения России от 28.12.2018 N 345 (ред. от 08.05.2019)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  <w:rPr>
          <w:b/>
        </w:rPr>
      </w:pPr>
      <w:r w:rsidRPr="00244BF6">
        <w:rPr>
          <w:b/>
        </w:rPr>
        <w:t xml:space="preserve">Письма: </w:t>
      </w:r>
    </w:p>
    <w:p w:rsidR="00715479" w:rsidRPr="00244BF6" w:rsidRDefault="00715479" w:rsidP="003F35E0">
      <w:pPr>
        <w:shd w:val="clear" w:color="auto" w:fill="FFFFFF"/>
        <w:tabs>
          <w:tab w:val="left" w:pos="284"/>
        </w:tabs>
        <w:ind w:left="142" w:right="-143"/>
        <w:jc w:val="both"/>
        <w:outlineLvl w:val="1"/>
        <w:rPr>
          <w:bCs/>
        </w:rPr>
      </w:pPr>
      <w:r w:rsidRPr="00244BF6">
        <w:rPr>
          <w:bCs/>
        </w:rPr>
        <w:t>- Письмо Министерства образования и науки РФ от 28 октября 2015 г. № 08-1786 «О рабочих программах учебных предметов».</w:t>
      </w:r>
    </w:p>
    <w:p w:rsidR="00715479" w:rsidRPr="00244BF6" w:rsidRDefault="00715479" w:rsidP="003F35E0">
      <w:pPr>
        <w:tabs>
          <w:tab w:val="left" w:pos="284"/>
        </w:tabs>
        <w:ind w:left="142" w:right="-143"/>
        <w:rPr>
          <w:color w:val="FF0000"/>
        </w:rPr>
      </w:pPr>
      <w:r w:rsidRPr="00244BF6">
        <w:rPr>
          <w:bCs/>
        </w:rPr>
        <w:t xml:space="preserve">  Учебный план МБОУ Тарасовской СОШ №1 на 2019-2020 г.</w:t>
      </w:r>
    </w:p>
    <w:p w:rsidR="00715479" w:rsidRPr="00244BF6" w:rsidRDefault="00715479" w:rsidP="003F35E0">
      <w:pPr>
        <w:pStyle w:val="NoSpacing"/>
        <w:tabs>
          <w:tab w:val="left" w:pos="284"/>
        </w:tabs>
        <w:ind w:left="142" w:right="-143"/>
        <w:jc w:val="both"/>
        <w:rPr>
          <w:rFonts w:ascii="Times New Roman" w:hAnsi="Times New Roman"/>
          <w:b/>
          <w:color w:val="000000"/>
          <w:u w:val="single"/>
        </w:rPr>
      </w:pPr>
    </w:p>
    <w:p w:rsidR="00715479" w:rsidRPr="00244BF6" w:rsidRDefault="00715479" w:rsidP="003F35E0">
      <w:pPr>
        <w:tabs>
          <w:tab w:val="left" w:pos="284"/>
        </w:tabs>
        <w:ind w:left="142" w:right="-143"/>
        <w:rPr>
          <w:rFonts w:eastAsia="OfficinaSansC-Book"/>
        </w:rPr>
      </w:pPr>
      <w:r w:rsidRPr="00244BF6">
        <w:t xml:space="preserve">  Рабочая программа разработана на основе авторской программы по технологии </w:t>
      </w:r>
      <w:r w:rsidRPr="00244BF6">
        <w:rPr>
          <w:rFonts w:eastAsia="OfficinaSansC-Book"/>
        </w:rPr>
        <w:t>Лутцевой Е. А., Зуевой Т. П. Москва, «Просвещение», 2015.</w:t>
      </w:r>
    </w:p>
    <w:p w:rsidR="00715479" w:rsidRDefault="00715479" w:rsidP="003F35E0">
      <w:pPr>
        <w:tabs>
          <w:tab w:val="left" w:pos="284"/>
        </w:tabs>
        <w:ind w:left="142" w:right="-143"/>
        <w:jc w:val="both"/>
      </w:pPr>
      <w:r w:rsidRPr="00244BF6">
        <w:t xml:space="preserve">  Учебник .Е.А.Лутцева , Т.П Зуева  «Технология». 3 класс.  Предметная линия учебников «Школа России» 1-4 классы. Москва, « Просвещение», 2015. </w:t>
      </w:r>
    </w:p>
    <w:p w:rsidR="00715479" w:rsidRPr="00244BF6" w:rsidRDefault="00715479" w:rsidP="003F35E0">
      <w:pPr>
        <w:tabs>
          <w:tab w:val="left" w:pos="284"/>
        </w:tabs>
        <w:ind w:left="142" w:right="-143"/>
        <w:jc w:val="both"/>
      </w:pPr>
    </w:p>
    <w:p w:rsidR="00715479" w:rsidRDefault="00715479" w:rsidP="003F35E0">
      <w:pPr>
        <w:ind w:left="142" w:right="-143"/>
        <w:rPr>
          <w:b/>
          <w:iCs/>
        </w:rPr>
      </w:pPr>
      <w:r w:rsidRPr="00C713F8">
        <w:rPr>
          <w:iCs/>
          <w:lang w:eastAsia="en-US"/>
        </w:rPr>
        <w:t xml:space="preserve">В федеральном базисном общеобразовательном плане общеобразовательных учреждений на изучение технологии в 3 классе отводится 1 час в неделю, всего 34 рабочих недели. Рабочая программа рассчитана на </w:t>
      </w:r>
      <w:r w:rsidRPr="00C713F8">
        <w:rPr>
          <w:b/>
          <w:iCs/>
          <w:lang w:eastAsia="en-US"/>
        </w:rPr>
        <w:t>34 часа в год.</w:t>
      </w:r>
      <w:r w:rsidRPr="00C713F8">
        <w:rPr>
          <w:b/>
          <w:iCs/>
        </w:rPr>
        <w:t xml:space="preserve"> </w:t>
      </w:r>
    </w:p>
    <w:p w:rsidR="00715479" w:rsidRPr="00C713F8" w:rsidRDefault="00715479" w:rsidP="003F35E0">
      <w:pPr>
        <w:ind w:left="142" w:right="-143"/>
        <w:rPr>
          <w:iCs/>
        </w:rPr>
      </w:pPr>
      <w:r w:rsidRPr="00C713F8">
        <w:t xml:space="preserve"> В соответствии с производственным календарем на 2019-2020 учебный год 24.02. 2020,   09. 03.2020,  01.05.2020,  05.05.2020 - выходные дни. В связи с этим программный материал будет освоен за 33 часа.</w:t>
      </w:r>
    </w:p>
    <w:p w:rsidR="00715479" w:rsidRPr="00C713F8" w:rsidRDefault="00715479" w:rsidP="003F35E0">
      <w:pPr>
        <w:tabs>
          <w:tab w:val="left" w:pos="142"/>
        </w:tabs>
        <w:ind w:left="142" w:right="-143"/>
        <w:rPr>
          <w:b/>
          <w:iCs/>
          <w:lang w:eastAsia="en-US"/>
        </w:rPr>
      </w:pPr>
    </w:p>
    <w:p w:rsidR="00715479" w:rsidRDefault="00715479" w:rsidP="003F35E0">
      <w:pPr>
        <w:tabs>
          <w:tab w:val="left" w:pos="142"/>
        </w:tabs>
        <w:spacing w:after="200" w:line="276" w:lineRule="auto"/>
        <w:ind w:right="-143"/>
        <w:rPr>
          <w:sz w:val="28"/>
          <w:szCs w:val="28"/>
          <w:lang w:eastAsia="en-US"/>
        </w:rPr>
        <w:sectPr w:rsidR="00715479" w:rsidSect="003F35E0">
          <w:headerReference w:type="default" r:id="rId7"/>
          <w:pgSz w:w="11906" w:h="16838"/>
          <w:pgMar w:top="851" w:right="849" w:bottom="1701" w:left="993" w:header="709" w:footer="709" w:gutter="0"/>
          <w:cols w:space="708"/>
          <w:docGrid w:linePitch="360"/>
        </w:sectPr>
      </w:pPr>
    </w:p>
    <w:p w:rsidR="00715479" w:rsidRPr="00C713F8" w:rsidRDefault="00715479" w:rsidP="003F35E0">
      <w:pPr>
        <w:tabs>
          <w:tab w:val="left" w:pos="142"/>
        </w:tabs>
        <w:spacing w:line="360" w:lineRule="auto"/>
        <w:ind w:right="-143"/>
      </w:pPr>
      <w:bookmarkStart w:id="0" w:name="_GoBack"/>
      <w:bookmarkEnd w:id="0"/>
      <w:r>
        <w:rPr>
          <w:b/>
        </w:rPr>
        <w:t xml:space="preserve">                 </w:t>
      </w:r>
      <w:r w:rsidRPr="00C713F8">
        <w:rPr>
          <w:b/>
        </w:rPr>
        <w:t xml:space="preserve">    ПЛАНИРУЕМЫЕ РЕЗУЛЬТАТЫ ОСВОЕНИЯ ПРЕДМЕТА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bCs/>
          <w:i/>
          <w:iCs/>
        </w:rPr>
      </w:pPr>
      <w:r w:rsidRPr="00C713F8">
        <w:rPr>
          <w:b/>
          <w:bCs/>
          <w:iCs/>
        </w:rPr>
        <w:t>Личностные результаты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A11327">
        <w:rPr>
          <w:rFonts w:eastAsia="TimesNewRomanPSMT"/>
        </w:rPr>
        <w:t xml:space="preserve">     </w:t>
      </w:r>
      <w:r w:rsidRPr="00C713F8">
        <w:rPr>
          <w:rFonts w:eastAsia="TimesNewRomanPSMT"/>
        </w:rPr>
        <w:t>Создание условий для формирования следующих умений: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отзывчиво относиться и проявлять готовность оказать посильную помощь одноклассникам;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проявлять интерес к историческим традициям своего края и России;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принимать мнения и высказывания других людей, уважительно относиться к ним;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</w:pPr>
      <w:r w:rsidRPr="00C713F8">
        <w:rPr>
          <w:b/>
          <w:bCs/>
          <w:iCs/>
        </w:rPr>
        <w:t>Метапредметные результаты</w:t>
      </w:r>
      <w:r w:rsidRPr="00C713F8">
        <w:t xml:space="preserve"> 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C713F8">
        <w:rPr>
          <w:b/>
          <w:i/>
          <w:iCs/>
        </w:rPr>
        <w:t>Регулятивные УУД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Уметь: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формулировать цель урока после предварительного обсуждения;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i/>
          <w:iCs/>
        </w:rPr>
        <w:t xml:space="preserve"> </w:t>
      </w:r>
      <w:r w:rsidRPr="00C713F8">
        <w:rPr>
          <w:rFonts w:eastAsia="TimesNewRomanPSMT"/>
        </w:rPr>
        <w:t>выявлять и формулировать учебную проблему;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анализировать предложенное задание, разделять известное и неизвестное;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i/>
          <w:iCs/>
        </w:rPr>
        <w:t xml:space="preserve">самостоятельно </w:t>
      </w:r>
      <w:r w:rsidRPr="00C713F8">
        <w:rPr>
          <w:rFonts w:eastAsia="TimesNewRomanPSMT"/>
        </w:rPr>
        <w:t>выполнять пробные поисковые действия (упражнения) для выявления оптимального решения проблемы (задачи);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  <w:i/>
        </w:rPr>
        <w:t>коллективно</w:t>
      </w:r>
      <w:r w:rsidRPr="00C713F8">
        <w:rPr>
          <w:rFonts w:eastAsia="TimesNewRomanPSMT"/>
        </w:rPr>
        <w:t xml:space="preserve">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  <w:i/>
        </w:rPr>
        <w:t>осуществлять текущий контроль</w:t>
      </w:r>
      <w:r w:rsidRPr="00C713F8">
        <w:rPr>
          <w:rFonts w:eastAsia="TimesNewRomanPSMT"/>
        </w:rPr>
        <w:t xml:space="preserve">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  <w:i/>
        </w:rPr>
        <w:t>выполнять текущий контроль</w:t>
      </w:r>
      <w:r w:rsidRPr="00C713F8">
        <w:rPr>
          <w:rFonts w:eastAsia="TimesNewRomanPSMT"/>
        </w:rPr>
        <w:t xml:space="preserve"> (точность изготовления деталей и аккуратность всей работы) и оценку выполненной работы по предложенным учителем критериям.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C713F8">
        <w:rPr>
          <w:b/>
          <w:i/>
          <w:iCs/>
        </w:rPr>
        <w:t>Познавательные УУД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i/>
          <w:iCs/>
        </w:rPr>
        <w:t xml:space="preserve">с помощью учителя </w:t>
      </w:r>
      <w:r w:rsidRPr="00C713F8">
        <w:rPr>
          <w:rFonts w:eastAsia="TimesNewRomanPSMT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преобразовывать информацию: </w:t>
      </w:r>
      <w:r w:rsidRPr="00C713F8">
        <w:rPr>
          <w:i/>
          <w:iCs/>
        </w:rPr>
        <w:t xml:space="preserve">представлять информацию </w:t>
      </w:r>
      <w:r w:rsidRPr="00C713F8">
        <w:rPr>
          <w:rFonts w:eastAsia="TimesNewRomanPSMT"/>
        </w:rPr>
        <w:t>в виде текста, таблицы, схемы (в информационных проектах).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C713F8">
        <w:rPr>
          <w:b/>
          <w:i/>
          <w:iCs/>
        </w:rPr>
        <w:t>Коммуникативные УУД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учиться высказывать свою точку зрения и пытаться ее </w:t>
      </w:r>
      <w:r w:rsidRPr="00C713F8">
        <w:rPr>
          <w:i/>
          <w:iCs/>
        </w:rPr>
        <w:t>обосновать</w:t>
      </w:r>
      <w:r w:rsidRPr="00C713F8">
        <w:rPr>
          <w:rFonts w:eastAsia="TimesNewRomanPSMT"/>
        </w:rPr>
        <w:t>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слушать других, пытаться принимать другую точку зрения;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уметь сотрудничать, выполняя различные роли в группе, в совместном решении проблемы (задачи);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 xml:space="preserve">уважительно относиться к позиции других, пытаться договариваться. 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bCs/>
          <w:iCs/>
        </w:rPr>
      </w:pPr>
      <w:r w:rsidRPr="00C713F8">
        <w:rPr>
          <w:b/>
          <w:bCs/>
          <w:iCs/>
        </w:rPr>
        <w:t>Предметные результаты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Общекультурные и общетрудовые компетенции. Основы культуры труда, самообслуживание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</w:rPr>
      </w:pPr>
      <w:r w:rsidRPr="00A11327">
        <w:rPr>
          <w:b/>
          <w:i/>
          <w:iCs/>
        </w:rPr>
        <w:t>Знать</w:t>
      </w:r>
      <w:r w:rsidRPr="00A11327">
        <w:rPr>
          <w:rFonts w:eastAsia="TimesNewRomanPSMT"/>
          <w:b/>
        </w:rPr>
        <w:t>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характерных особенностях изученных видов декоративно-прикладного искусства;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профессиях мастеров прикладного искусства (в рамках изученного).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Уметь: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Технология ручной обработки материалов. Элементы графической грамоты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Знать: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основные линии чертежа (осевая и центровая);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правила безопасной работы канцелярским ножом;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косую строчку, ее варианты, их назначение;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Иметь представление: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композиции декоративно-прикладного характера на плоскости и в объеме,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 традициях декоративно-прикладного искусства в создании изделий.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Уметь частично самостоятельно: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читать простейший чертеж (эскиз) разверток;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выполнять разметку разверток с помощью чертежных инструментов;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подбирать и обосновывать наиболее рациональные технологические приемы изготовления изделий;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выполнять рицовку;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оформлять изделия и соединять детали косой строчкой и ее вариантами;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находить и использовать дополнительную информацию из различных источников (в том числе из сети Интернет),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решать доступные технологические задачи.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Конструирование и моделирование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Знать: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простейшие способы достижения прочности конструкций.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</w:rPr>
      </w:pPr>
      <w:r w:rsidRPr="00A11327">
        <w:rPr>
          <w:b/>
          <w:i/>
          <w:iCs/>
        </w:rPr>
        <w:t>Уметь</w:t>
      </w:r>
      <w:r w:rsidRPr="00A11327">
        <w:rPr>
          <w:rFonts w:eastAsia="TimesNewRomanPSMT"/>
          <w:b/>
        </w:rPr>
        <w:t>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</w:pPr>
      <w:r w:rsidRPr="00C713F8">
        <w:rPr>
          <w:rFonts w:eastAsia="TimesNewRomanPSMT"/>
        </w:rPr>
        <w:t xml:space="preserve">изменять </w:t>
      </w:r>
      <w:r w:rsidRPr="00C713F8">
        <w:t>конструкцию изделия по заданным условиям;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выбирать способ соединения и соединительного материала в зависимости от требований конструкции.</w:t>
      </w:r>
    </w:p>
    <w:p w:rsidR="00715479" w:rsidRPr="00C713F8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  <w:b/>
          <w:i/>
        </w:rPr>
      </w:pPr>
      <w:r w:rsidRPr="00C713F8">
        <w:rPr>
          <w:rFonts w:eastAsia="TimesNewRomanPSMT"/>
          <w:b/>
          <w:i/>
        </w:rPr>
        <w:t>Использование информационных технологий (практика работы на компьютере)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Знать: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иметь общее представление о назначении клавиатуры, пользовании компьютерной мышью.</w:t>
      </w:r>
    </w:p>
    <w:p w:rsidR="00715479" w:rsidRPr="00A11327" w:rsidRDefault="00715479" w:rsidP="003F35E0">
      <w:pPr>
        <w:tabs>
          <w:tab w:val="left" w:pos="142"/>
        </w:tabs>
        <w:autoSpaceDE w:val="0"/>
        <w:autoSpaceDN w:val="0"/>
        <w:adjustRightInd w:val="0"/>
        <w:ind w:left="-567" w:right="-143"/>
        <w:jc w:val="both"/>
        <w:rPr>
          <w:b/>
          <w:i/>
          <w:iCs/>
        </w:rPr>
      </w:pPr>
      <w:r w:rsidRPr="00A11327">
        <w:rPr>
          <w:b/>
          <w:i/>
          <w:iCs/>
        </w:rPr>
        <w:t>Уметь с помощью учителя: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включать и выключать компьютер;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пользоваться клавиатурой (в рамках необходимого для выполнения предъявляемого задания);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rFonts w:eastAsia="TimesNewRomanPSMT"/>
        </w:rPr>
      </w:pPr>
      <w:r w:rsidRPr="00C713F8">
        <w:rPr>
          <w:rFonts w:eastAsia="TimesNewRomanPSMT"/>
        </w:rPr>
        <w:t>выполнять простейшие операции с готовыми файлами и папками (открывать, читать);</w:t>
      </w:r>
    </w:p>
    <w:p w:rsidR="00715479" w:rsidRPr="00C713F8" w:rsidRDefault="00715479" w:rsidP="003F35E0">
      <w:pPr>
        <w:tabs>
          <w:tab w:val="left" w:pos="142"/>
          <w:tab w:val="left" w:pos="284"/>
        </w:tabs>
        <w:autoSpaceDE w:val="0"/>
        <w:autoSpaceDN w:val="0"/>
        <w:adjustRightInd w:val="0"/>
        <w:ind w:left="-567" w:right="-143"/>
        <w:jc w:val="both"/>
        <w:rPr>
          <w:b/>
        </w:rPr>
      </w:pPr>
      <w:r w:rsidRPr="00C713F8">
        <w:rPr>
          <w:rFonts w:eastAsia="TimesNewRomanPSMT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715479" w:rsidRPr="00C713F8" w:rsidRDefault="00715479" w:rsidP="003F35E0">
      <w:pPr>
        <w:tabs>
          <w:tab w:val="left" w:pos="142"/>
        </w:tabs>
        <w:ind w:left="-567" w:right="-143"/>
        <w:jc w:val="center"/>
        <w:rPr>
          <w:b/>
        </w:rPr>
      </w:pPr>
    </w:p>
    <w:p w:rsidR="00715479" w:rsidRPr="00C713F8" w:rsidRDefault="00715479" w:rsidP="003F35E0">
      <w:pPr>
        <w:tabs>
          <w:tab w:val="left" w:pos="142"/>
        </w:tabs>
        <w:ind w:left="-567" w:right="-143"/>
        <w:jc w:val="center"/>
        <w:rPr>
          <w:b/>
        </w:rPr>
      </w:pPr>
    </w:p>
    <w:p w:rsidR="00715479" w:rsidRPr="00C713F8" w:rsidRDefault="00715479" w:rsidP="003F35E0">
      <w:pPr>
        <w:tabs>
          <w:tab w:val="left" w:pos="142"/>
        </w:tabs>
        <w:ind w:left="-567" w:right="-143"/>
        <w:rPr>
          <w:b/>
        </w:rPr>
      </w:pPr>
    </w:p>
    <w:p w:rsidR="00715479" w:rsidRPr="00C713F8" w:rsidRDefault="00715479" w:rsidP="003F35E0">
      <w:pPr>
        <w:tabs>
          <w:tab w:val="left" w:pos="142"/>
        </w:tabs>
        <w:ind w:left="-567" w:right="-143"/>
        <w:jc w:val="center"/>
      </w:pPr>
      <w:r w:rsidRPr="00C713F8">
        <w:rPr>
          <w:b/>
        </w:rPr>
        <w:t>СОДЕРЖАНИЕ УЧЕБНОГО ПРЕДМЕТА</w:t>
      </w:r>
    </w:p>
    <w:p w:rsidR="00715479" w:rsidRPr="00C713F8" w:rsidRDefault="00715479" w:rsidP="003F35E0">
      <w:pPr>
        <w:tabs>
          <w:tab w:val="left" w:pos="142"/>
        </w:tabs>
        <w:ind w:left="-567" w:right="-143"/>
        <w:rPr>
          <w:b/>
        </w:rPr>
      </w:pPr>
      <w:r w:rsidRPr="00C713F8">
        <w:rPr>
          <w:b/>
        </w:rPr>
        <w:t xml:space="preserve">     Информационная мастерская (3 часов)</w:t>
      </w:r>
    </w:p>
    <w:p w:rsidR="00715479" w:rsidRPr="00C713F8" w:rsidRDefault="00715479" w:rsidP="003F35E0">
      <w:pPr>
        <w:tabs>
          <w:tab w:val="left" w:pos="142"/>
        </w:tabs>
        <w:ind w:left="-567" w:right="-143"/>
      </w:pPr>
      <w:r w:rsidRPr="00C713F8">
        <w:t xml:space="preserve">     Вспомним и обсудим! Знакомимся с компьютером. Компьютер - твой помощник. Проверим себя.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скульптора (6 часа)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рукодельницы (7 часов)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инженеров- конструкторов, строителей, декораторов (9 часов)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квиллинг. Изонить. Художественные техники из креповой бумаги.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b/>
          <w:sz w:val="24"/>
          <w:szCs w:val="24"/>
        </w:rPr>
      </w:pPr>
      <w:r w:rsidRPr="00C713F8">
        <w:rPr>
          <w:rFonts w:ascii="Times New Roman" w:hAnsi="Times New Roman"/>
          <w:b/>
          <w:sz w:val="24"/>
          <w:szCs w:val="24"/>
        </w:rPr>
        <w:t>Мастерская кукольника (8 часов)</w:t>
      </w:r>
    </w:p>
    <w:p w:rsidR="00715479" w:rsidRPr="00C713F8" w:rsidRDefault="00715479" w:rsidP="003F35E0">
      <w:pPr>
        <w:pStyle w:val="ListParagraph"/>
        <w:tabs>
          <w:tab w:val="left" w:pos="142"/>
        </w:tabs>
        <w:spacing w:after="0" w:line="240" w:lineRule="auto"/>
        <w:ind w:left="-567" w:right="-143"/>
        <w:rPr>
          <w:rFonts w:ascii="Times New Roman" w:hAnsi="Times New Roman"/>
          <w:sz w:val="24"/>
          <w:szCs w:val="24"/>
        </w:rPr>
      </w:pPr>
      <w:r w:rsidRPr="00C713F8">
        <w:rPr>
          <w:rFonts w:ascii="Times New Roman" w:hAnsi="Times New Roman"/>
          <w:sz w:val="24"/>
          <w:szCs w:val="24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715479" w:rsidRPr="00C713F8" w:rsidRDefault="00715479" w:rsidP="003F35E0">
      <w:pPr>
        <w:pStyle w:val="ListParagraph"/>
        <w:spacing w:after="0" w:line="240" w:lineRule="auto"/>
        <w:ind w:left="0" w:right="-143" w:firstLine="284"/>
        <w:rPr>
          <w:rFonts w:ascii="Times New Roman" w:hAnsi="Times New Roman"/>
          <w:sz w:val="24"/>
          <w:szCs w:val="24"/>
        </w:rPr>
      </w:pPr>
    </w:p>
    <w:p w:rsidR="00715479" w:rsidRPr="00C713F8" w:rsidRDefault="00715479" w:rsidP="003F35E0">
      <w:pPr>
        <w:pStyle w:val="ListParagraph"/>
        <w:spacing w:after="0" w:line="240" w:lineRule="auto"/>
        <w:ind w:left="0" w:right="-143" w:firstLine="284"/>
        <w:rPr>
          <w:rFonts w:ascii="Times New Roman" w:hAnsi="Times New Roman"/>
          <w:sz w:val="24"/>
          <w:szCs w:val="24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</w:pPr>
    </w:p>
    <w:p w:rsidR="00715479" w:rsidRPr="00C713F8" w:rsidRDefault="00715479" w:rsidP="003F35E0">
      <w:pPr>
        <w:ind w:right="-143"/>
        <w:rPr>
          <w:b/>
          <w:bCs/>
          <w:lang w:eastAsia="en-US"/>
        </w:rPr>
        <w:sectPr w:rsidR="00715479" w:rsidRPr="00C713F8" w:rsidSect="003F35E0">
          <w:pgSz w:w="11906" w:h="16838"/>
          <w:pgMar w:top="993" w:right="1133" w:bottom="1135" w:left="1701" w:header="709" w:footer="709" w:gutter="0"/>
          <w:cols w:space="708"/>
          <w:docGrid w:linePitch="360"/>
        </w:sectPr>
      </w:pPr>
      <w:r w:rsidRPr="00C713F8">
        <w:rPr>
          <w:b/>
          <w:bCs/>
          <w:lang w:eastAsia="en-US"/>
        </w:rPr>
        <w:t xml:space="preserve">                                             </w:t>
      </w:r>
    </w:p>
    <w:p w:rsidR="00715479" w:rsidRPr="00C713F8" w:rsidRDefault="00715479" w:rsidP="006E7859">
      <w:pPr>
        <w:jc w:val="center"/>
        <w:rPr>
          <w:b/>
        </w:rPr>
      </w:pPr>
      <w:r w:rsidRPr="00C713F8">
        <w:rPr>
          <w:b/>
        </w:rPr>
        <w:t>КАЛЕНДАРНО - ТЕМАТИЧЕСКОЕ ПЛАНИРОВАНИЕ</w:t>
      </w:r>
    </w:p>
    <w:p w:rsidR="00715479" w:rsidRPr="00C713F8" w:rsidRDefault="00715479" w:rsidP="006E7859">
      <w:pPr>
        <w:rPr>
          <w:b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6521"/>
        <w:gridCol w:w="850"/>
        <w:gridCol w:w="992"/>
        <w:gridCol w:w="993"/>
      </w:tblGrid>
      <w:tr w:rsidR="00715479" w:rsidRPr="00C713F8" w:rsidTr="000559C4">
        <w:trPr>
          <w:trHeight w:val="567"/>
        </w:trPr>
        <w:tc>
          <w:tcPr>
            <w:tcW w:w="850" w:type="dxa"/>
            <w:vMerge w:val="restart"/>
          </w:tcPr>
          <w:p w:rsidR="00715479" w:rsidRPr="000559C4" w:rsidRDefault="00715479" w:rsidP="000559C4">
            <w:pPr>
              <w:jc w:val="center"/>
              <w:rPr>
                <w:bCs/>
              </w:rPr>
            </w:pPr>
            <w:r w:rsidRPr="000559C4">
              <w:rPr>
                <w:bCs/>
              </w:rPr>
              <w:t>№ урока</w:t>
            </w:r>
          </w:p>
          <w:p w:rsidR="00715479" w:rsidRPr="000559C4" w:rsidRDefault="00715479" w:rsidP="009C1B05">
            <w:pPr>
              <w:rPr>
                <w:bCs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jc w:val="center"/>
              <w:rPr>
                <w:bCs/>
              </w:rPr>
            </w:pPr>
            <w:r w:rsidRPr="000559C4">
              <w:rPr>
                <w:bCs/>
              </w:rPr>
              <w:t>Раздел (глава)</w:t>
            </w:r>
          </w:p>
        </w:tc>
        <w:tc>
          <w:tcPr>
            <w:tcW w:w="850" w:type="dxa"/>
            <w:vMerge w:val="restart"/>
          </w:tcPr>
          <w:p w:rsidR="00715479" w:rsidRPr="00C713F8" w:rsidRDefault="00715479" w:rsidP="000559C4">
            <w:pPr>
              <w:pStyle w:val="1"/>
              <w:ind w:left="0"/>
              <w:jc w:val="both"/>
            </w:pPr>
            <w:r w:rsidRPr="00C713F8">
              <w:t>Кол-во часов</w:t>
            </w:r>
          </w:p>
        </w:tc>
        <w:tc>
          <w:tcPr>
            <w:tcW w:w="992" w:type="dxa"/>
            <w:vMerge w:val="restart"/>
          </w:tcPr>
          <w:p w:rsidR="00715479" w:rsidRPr="00C713F8" w:rsidRDefault="00715479" w:rsidP="000559C4">
            <w:pPr>
              <w:pStyle w:val="1"/>
              <w:ind w:left="0"/>
              <w:jc w:val="both"/>
            </w:pPr>
            <w:r w:rsidRPr="00C713F8">
              <w:t>Дата</w:t>
            </w:r>
          </w:p>
          <w:p w:rsidR="00715479" w:rsidRPr="00C713F8" w:rsidRDefault="00715479" w:rsidP="000559C4">
            <w:pPr>
              <w:pStyle w:val="1"/>
              <w:ind w:left="0"/>
              <w:jc w:val="both"/>
            </w:pPr>
            <w:r>
              <w:t>(по п</w:t>
            </w:r>
            <w:r w:rsidRPr="00C713F8">
              <w:t>лан</w:t>
            </w:r>
            <w:r>
              <w:t>у)</w:t>
            </w:r>
          </w:p>
          <w:p w:rsidR="00715479" w:rsidRPr="00C713F8" w:rsidRDefault="00715479" w:rsidP="000559C4">
            <w:pPr>
              <w:pStyle w:val="1"/>
              <w:ind w:left="0"/>
              <w:jc w:val="both"/>
            </w:pPr>
          </w:p>
        </w:tc>
        <w:tc>
          <w:tcPr>
            <w:tcW w:w="993" w:type="dxa"/>
            <w:vMerge w:val="restart"/>
          </w:tcPr>
          <w:p w:rsidR="00715479" w:rsidRPr="000559C4" w:rsidRDefault="00715479" w:rsidP="000559C4">
            <w:pPr>
              <w:spacing w:line="276" w:lineRule="auto"/>
              <w:rPr>
                <w:sz w:val="22"/>
                <w:szCs w:val="22"/>
              </w:rPr>
            </w:pPr>
            <w:r w:rsidRPr="000559C4">
              <w:rPr>
                <w:sz w:val="22"/>
                <w:szCs w:val="22"/>
              </w:rPr>
              <w:t>Дата</w:t>
            </w:r>
          </w:p>
          <w:p w:rsidR="00715479" w:rsidRPr="000559C4" w:rsidRDefault="00715479" w:rsidP="000559C4">
            <w:pPr>
              <w:spacing w:line="276" w:lineRule="auto"/>
              <w:rPr>
                <w:sz w:val="22"/>
                <w:szCs w:val="22"/>
              </w:rPr>
            </w:pPr>
            <w:r w:rsidRPr="000559C4">
              <w:rPr>
                <w:sz w:val="22"/>
                <w:szCs w:val="22"/>
              </w:rPr>
              <w:t>(факт)</w:t>
            </w:r>
          </w:p>
          <w:p w:rsidR="00715479" w:rsidRPr="000559C4" w:rsidRDefault="00715479" w:rsidP="000559C4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15479" w:rsidRPr="00C713F8" w:rsidTr="000559C4">
        <w:trPr>
          <w:trHeight w:val="383"/>
        </w:trPr>
        <w:tc>
          <w:tcPr>
            <w:tcW w:w="850" w:type="dxa"/>
            <w:vMerge/>
          </w:tcPr>
          <w:p w:rsidR="00715479" w:rsidRPr="000559C4" w:rsidRDefault="00715479" w:rsidP="009C1B05">
            <w:pPr>
              <w:rPr>
                <w:bCs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jc w:val="center"/>
              <w:rPr>
                <w:bCs/>
              </w:rPr>
            </w:pPr>
            <w:r w:rsidRPr="000559C4">
              <w:rPr>
                <w:bCs/>
              </w:rPr>
              <w:t>Тема урока</w:t>
            </w:r>
          </w:p>
        </w:tc>
        <w:tc>
          <w:tcPr>
            <w:tcW w:w="850" w:type="dxa"/>
            <w:vMerge/>
          </w:tcPr>
          <w:p w:rsidR="00715479" w:rsidRPr="00C713F8" w:rsidRDefault="00715479" w:rsidP="000559C4">
            <w:pPr>
              <w:pStyle w:val="1"/>
              <w:ind w:left="0"/>
              <w:jc w:val="both"/>
            </w:pPr>
          </w:p>
        </w:tc>
        <w:tc>
          <w:tcPr>
            <w:tcW w:w="992" w:type="dxa"/>
            <w:vMerge/>
          </w:tcPr>
          <w:p w:rsidR="00715479" w:rsidRPr="000559C4" w:rsidRDefault="00715479" w:rsidP="000559C4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15479" w:rsidRPr="000559C4" w:rsidRDefault="00715479" w:rsidP="000559C4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u w:val="single"/>
              </w:rPr>
            </w:pPr>
            <w:r w:rsidRPr="000559C4">
              <w:rPr>
                <w:b/>
                <w:lang w:eastAsia="en-US"/>
              </w:rPr>
              <w:t>Информационная мастерская</w:t>
            </w:r>
          </w:p>
        </w:tc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b/>
              </w:rPr>
            </w:pPr>
            <w:r w:rsidRPr="000559C4">
              <w:rPr>
                <w:b/>
              </w:rPr>
              <w:t>3ч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Вспомним и обсудим. Вводный урок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02.09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</w:t>
            </w: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after="160" w:line="259" w:lineRule="auto"/>
              <w:jc w:val="both"/>
              <w:rPr>
                <w:lang w:eastAsia="en-US"/>
              </w:rPr>
            </w:pPr>
            <w:r w:rsidRPr="000559C4">
              <w:rPr>
                <w:lang w:eastAsia="en-US"/>
              </w:rPr>
              <w:t>Знакомимся с компьютером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09.09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3</w:t>
            </w: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after="160" w:line="259" w:lineRule="auto"/>
              <w:jc w:val="both"/>
              <w:rPr>
                <w:lang w:eastAsia="en-US"/>
              </w:rPr>
            </w:pPr>
            <w:r w:rsidRPr="000559C4">
              <w:rPr>
                <w:lang w:eastAsia="en-US"/>
              </w:rPr>
              <w:t>Компьютер – твой помощник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16.09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u w:val="single"/>
              </w:rPr>
            </w:pPr>
            <w:r w:rsidRPr="000559C4">
              <w:rPr>
                <w:b/>
                <w:lang w:eastAsia="en-US"/>
              </w:rPr>
              <w:t>Мастерская скульптора</w:t>
            </w:r>
          </w:p>
        </w:tc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b/>
              </w:rPr>
            </w:pPr>
            <w:r w:rsidRPr="000559C4">
              <w:rPr>
                <w:b/>
              </w:rPr>
              <w:t>6ч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4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Как работает скульптор?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C713F8" w:rsidRDefault="00715479" w:rsidP="000559C4">
            <w:pPr>
              <w:spacing w:line="360" w:lineRule="auto"/>
            </w:pPr>
            <w:r w:rsidRPr="000559C4">
              <w:rPr>
                <w:lang w:val="en-US"/>
              </w:rPr>
              <w:t>23.09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5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Скульптуры разных времен и народов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30.09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6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Статуэтки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07.10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7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14.10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8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Рельеф и его виды. Как придать поверхности фактуру и объём?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21.10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9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Конструируем из фольги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28.10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u w:val="single"/>
              </w:rPr>
            </w:pPr>
            <w:r w:rsidRPr="000559C4">
              <w:rPr>
                <w:b/>
                <w:lang w:eastAsia="en-US"/>
              </w:rPr>
              <w:t>Мастерская рукодельницы</w:t>
            </w:r>
          </w:p>
        </w:tc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b/>
              </w:rPr>
            </w:pPr>
            <w:r w:rsidRPr="000559C4">
              <w:rPr>
                <w:b/>
              </w:rPr>
              <w:t>7ч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10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Вышивка и вышивание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C713F8" w:rsidRDefault="00715479" w:rsidP="000559C4">
            <w:pPr>
              <w:spacing w:line="360" w:lineRule="auto"/>
            </w:pPr>
            <w:r w:rsidRPr="000559C4">
              <w:rPr>
                <w:lang w:val="en-US"/>
              </w:rPr>
              <w:t>11.11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11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Строчка петельного стежка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18.11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12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Пришивание пуговиц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25.11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13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Наши проекты. Подарок малышам «Волшебное дерево»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02.12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14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История швейной машины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09.12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15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Секреты швейной машины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16.12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16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Футляры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23.12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u w:val="single"/>
              </w:rPr>
            </w:pPr>
            <w:r w:rsidRPr="000559C4">
              <w:rPr>
                <w:b/>
              </w:rPr>
              <w:t>Мастерская инженеров- конструкторов, строителей, декораторов</w:t>
            </w:r>
          </w:p>
        </w:tc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b/>
              </w:rPr>
            </w:pPr>
            <w:r w:rsidRPr="000559C4">
              <w:rPr>
                <w:b/>
              </w:rPr>
              <w:t>9ч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  <w:u w:val="single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17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Строительство и украшение дома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13.01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18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Объём и объёмные формы. Развёртка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20.01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19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Подарочные упаковки. Декорирование (украшение) готовых форм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27.01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20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Конструирование из сложных развёрток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03.02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21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Модели и конструкции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10.02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22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Наша родная армия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17.02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23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Художник-декоратор. Филигрань и квиллинг.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02.03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24</w:t>
            </w: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after="160" w:line="259" w:lineRule="auto"/>
              <w:jc w:val="both"/>
              <w:rPr>
                <w:lang w:eastAsia="en-US"/>
              </w:rPr>
            </w:pPr>
            <w:r w:rsidRPr="000559C4">
              <w:rPr>
                <w:lang w:eastAsia="en-US"/>
              </w:rPr>
              <w:t>Изонить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16.03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25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Художественные техники из креповой бумаги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30.03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rPr>
          <w:trHeight w:val="514"/>
        </w:trPr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rPr>
                <w:u w:val="single"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u w:val="single"/>
              </w:rPr>
            </w:pPr>
            <w:r w:rsidRPr="000559C4">
              <w:rPr>
                <w:b/>
                <w:lang w:eastAsia="en-US"/>
              </w:rPr>
              <w:t>Мастерская кукольника</w:t>
            </w:r>
          </w:p>
        </w:tc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b/>
              </w:rPr>
            </w:pPr>
            <w:r w:rsidRPr="000559C4">
              <w:rPr>
                <w:b/>
                <w:lang w:val="en-US"/>
              </w:rPr>
              <w:t>8</w:t>
            </w:r>
            <w:r w:rsidRPr="000559C4">
              <w:rPr>
                <w:b/>
              </w:rPr>
              <w:t>ч</w:t>
            </w:r>
          </w:p>
        </w:tc>
        <w:tc>
          <w:tcPr>
            <w:tcW w:w="992" w:type="dxa"/>
          </w:tcPr>
          <w:p w:rsidR="00715479" w:rsidRPr="00C713F8" w:rsidRDefault="00715479" w:rsidP="000559C4">
            <w:pPr>
              <w:spacing w:line="360" w:lineRule="auto"/>
            </w:pP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26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Что такое игрушка?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06.04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27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Театральные куклы. Марионетки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13.04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28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Игрушка из носка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20.04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29</w:t>
            </w:r>
          </w:p>
        </w:tc>
        <w:tc>
          <w:tcPr>
            <w:tcW w:w="6521" w:type="dxa"/>
          </w:tcPr>
          <w:p w:rsidR="00715479" w:rsidRPr="000559C4" w:rsidRDefault="00715479" w:rsidP="000559C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59C4">
              <w:rPr>
                <w:lang w:eastAsia="en-US"/>
              </w:rPr>
              <w:t>Игрушка из носка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27.04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30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Игрушка из носка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04.05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31</w:t>
            </w:r>
          </w:p>
        </w:tc>
        <w:tc>
          <w:tcPr>
            <w:tcW w:w="6521" w:type="dxa"/>
          </w:tcPr>
          <w:p w:rsidR="00715479" w:rsidRPr="00C713F8" w:rsidRDefault="00715479" w:rsidP="000559C4">
            <w:pPr>
              <w:autoSpaceDE w:val="0"/>
              <w:autoSpaceDN w:val="0"/>
              <w:adjustRightInd w:val="0"/>
            </w:pPr>
            <w:r w:rsidRPr="000559C4">
              <w:rPr>
                <w:lang w:eastAsia="en-US"/>
              </w:rPr>
              <w:t>Кукла-неваляшка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11.05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32</w:t>
            </w:r>
          </w:p>
        </w:tc>
        <w:tc>
          <w:tcPr>
            <w:tcW w:w="6521" w:type="dxa"/>
          </w:tcPr>
          <w:p w:rsidR="00715479" w:rsidRPr="000559C4" w:rsidRDefault="00715479" w:rsidP="000559C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59C4">
              <w:rPr>
                <w:lang w:eastAsia="en-US"/>
              </w:rPr>
              <w:t>Кукла-неваляшка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18.05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</w:pPr>
            <w:r w:rsidRPr="00C713F8">
              <w:t>33</w:t>
            </w:r>
          </w:p>
        </w:tc>
        <w:tc>
          <w:tcPr>
            <w:tcW w:w="6521" w:type="dxa"/>
          </w:tcPr>
          <w:p w:rsidR="00715479" w:rsidRPr="000559C4" w:rsidRDefault="00715479" w:rsidP="000559C4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0559C4">
              <w:rPr>
                <w:lang w:eastAsia="en-US"/>
              </w:rPr>
              <w:t>Итоговый урок. Выставка работ</w:t>
            </w:r>
          </w:p>
        </w:tc>
        <w:tc>
          <w:tcPr>
            <w:tcW w:w="850" w:type="dxa"/>
          </w:tcPr>
          <w:p w:rsidR="00715479" w:rsidRPr="00C713F8" w:rsidRDefault="00715479" w:rsidP="000559C4">
            <w:pPr>
              <w:spacing w:line="360" w:lineRule="auto"/>
              <w:jc w:val="center"/>
            </w:pPr>
            <w:r w:rsidRPr="00C713F8">
              <w:t>1</w:t>
            </w: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lang w:val="en-US"/>
              </w:rPr>
            </w:pPr>
            <w:r w:rsidRPr="000559C4">
              <w:rPr>
                <w:lang w:val="en-US"/>
              </w:rPr>
              <w:t>25.05</w:t>
            </w: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715479" w:rsidRPr="00C713F8" w:rsidTr="000559C4"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</w:tcPr>
          <w:p w:rsidR="00715479" w:rsidRPr="000559C4" w:rsidRDefault="00715479" w:rsidP="000559C4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715479" w:rsidRPr="000559C4" w:rsidRDefault="00715479" w:rsidP="000559C4">
            <w:pPr>
              <w:spacing w:line="36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715479" w:rsidRPr="000559C4" w:rsidRDefault="00715479" w:rsidP="000559C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715479" w:rsidRPr="00C713F8" w:rsidRDefault="00715479" w:rsidP="0057065D">
      <w:pPr>
        <w:spacing w:line="360" w:lineRule="auto"/>
      </w:pPr>
    </w:p>
    <w:p w:rsidR="00715479" w:rsidRPr="00C713F8" w:rsidRDefault="00715479" w:rsidP="0057065D">
      <w:pPr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u w:val="single"/>
        </w:rPr>
      </w:pPr>
    </w:p>
    <w:p w:rsidR="00715479" w:rsidRPr="00C713F8" w:rsidRDefault="00715479" w:rsidP="0057065D">
      <w:pPr>
        <w:jc w:val="both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715479" w:rsidRPr="00C713F8" w:rsidRDefault="00715479" w:rsidP="0057065D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15479" w:rsidRPr="00C713F8" w:rsidRDefault="00715479"/>
    <w:p w:rsidR="00715479" w:rsidRPr="00C713F8" w:rsidRDefault="00715479"/>
    <w:sectPr w:rsidR="00715479" w:rsidRPr="00C713F8" w:rsidSect="006E7859">
      <w:pgSz w:w="11906" w:h="16838"/>
      <w:pgMar w:top="993" w:right="193" w:bottom="85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479" w:rsidRDefault="00715479" w:rsidP="008C560D">
      <w:r>
        <w:separator/>
      </w:r>
    </w:p>
  </w:endnote>
  <w:endnote w:type="continuationSeparator" w:id="0">
    <w:p w:rsidR="00715479" w:rsidRDefault="00715479" w:rsidP="008C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fficinaSansC-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479" w:rsidRDefault="00715479" w:rsidP="008C560D">
      <w:r>
        <w:separator/>
      </w:r>
    </w:p>
  </w:footnote>
  <w:footnote w:type="continuationSeparator" w:id="0">
    <w:p w:rsidR="00715479" w:rsidRDefault="00715479" w:rsidP="008C5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79" w:rsidRDefault="007154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4092"/>
    <w:multiLevelType w:val="hybridMultilevel"/>
    <w:tmpl w:val="D03E6A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6491B"/>
    <w:multiLevelType w:val="hybridMultilevel"/>
    <w:tmpl w:val="AA1098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B6921"/>
    <w:multiLevelType w:val="hybridMultilevel"/>
    <w:tmpl w:val="E64205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20ED6DEC"/>
    <w:multiLevelType w:val="hybridMultilevel"/>
    <w:tmpl w:val="6ED2DC2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6306A3"/>
    <w:multiLevelType w:val="hybridMultilevel"/>
    <w:tmpl w:val="A3603D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243A2"/>
    <w:multiLevelType w:val="hybridMultilevel"/>
    <w:tmpl w:val="C4B0102C"/>
    <w:lvl w:ilvl="0" w:tplc="0AA0163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06040F"/>
    <w:multiLevelType w:val="hybridMultilevel"/>
    <w:tmpl w:val="DA440F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1066C"/>
    <w:multiLevelType w:val="hybridMultilevel"/>
    <w:tmpl w:val="24DEDFA0"/>
    <w:lvl w:ilvl="0" w:tplc="0AA01632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2A482E"/>
    <w:multiLevelType w:val="hybridMultilevel"/>
    <w:tmpl w:val="B73AAB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77429"/>
    <w:multiLevelType w:val="hybridMultilevel"/>
    <w:tmpl w:val="51DE3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B5102"/>
    <w:multiLevelType w:val="hybridMultilevel"/>
    <w:tmpl w:val="EFC4C4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C3654"/>
    <w:multiLevelType w:val="hybridMultilevel"/>
    <w:tmpl w:val="E38879DC"/>
    <w:lvl w:ilvl="0" w:tplc="0419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3B9052F3"/>
    <w:multiLevelType w:val="hybridMultilevel"/>
    <w:tmpl w:val="00A071C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92F57"/>
    <w:multiLevelType w:val="hybridMultilevel"/>
    <w:tmpl w:val="8F0675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00AAC"/>
    <w:multiLevelType w:val="hybridMultilevel"/>
    <w:tmpl w:val="140ED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934856"/>
    <w:multiLevelType w:val="hybridMultilevel"/>
    <w:tmpl w:val="A808C64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63DC3FC0"/>
    <w:multiLevelType w:val="hybridMultilevel"/>
    <w:tmpl w:val="F3C8E1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53F6DE0"/>
    <w:multiLevelType w:val="hybridMultilevel"/>
    <w:tmpl w:val="F746E3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EA0377"/>
    <w:multiLevelType w:val="hybridMultilevel"/>
    <w:tmpl w:val="238E4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6693F"/>
    <w:multiLevelType w:val="hybridMultilevel"/>
    <w:tmpl w:val="AE8E1D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21"/>
  </w:num>
  <w:num w:numId="5">
    <w:abstractNumId w:val="19"/>
  </w:num>
  <w:num w:numId="6">
    <w:abstractNumId w:val="0"/>
  </w:num>
  <w:num w:numId="7">
    <w:abstractNumId w:val="4"/>
  </w:num>
  <w:num w:numId="8">
    <w:abstractNumId w:val="14"/>
  </w:num>
  <w:num w:numId="9">
    <w:abstractNumId w:val="10"/>
  </w:num>
  <w:num w:numId="10">
    <w:abstractNumId w:val="18"/>
  </w:num>
  <w:num w:numId="11">
    <w:abstractNumId w:val="9"/>
  </w:num>
  <w:num w:numId="12">
    <w:abstractNumId w:val="5"/>
  </w:num>
  <w:num w:numId="13">
    <w:abstractNumId w:val="11"/>
  </w:num>
  <w:num w:numId="14">
    <w:abstractNumId w:val="24"/>
  </w:num>
  <w:num w:numId="15">
    <w:abstractNumId w:val="22"/>
  </w:num>
  <w:num w:numId="16">
    <w:abstractNumId w:val="7"/>
  </w:num>
  <w:num w:numId="17">
    <w:abstractNumId w:val="15"/>
  </w:num>
  <w:num w:numId="18">
    <w:abstractNumId w:val="1"/>
  </w:num>
  <w:num w:numId="19">
    <w:abstractNumId w:val="6"/>
  </w:num>
  <w:num w:numId="20">
    <w:abstractNumId w:val="3"/>
  </w:num>
  <w:num w:numId="21">
    <w:abstractNumId w:val="20"/>
  </w:num>
  <w:num w:numId="22">
    <w:abstractNumId w:val="25"/>
  </w:num>
  <w:num w:numId="23">
    <w:abstractNumId w:val="8"/>
  </w:num>
  <w:num w:numId="24">
    <w:abstractNumId w:val="2"/>
  </w:num>
  <w:num w:numId="25">
    <w:abstractNumId w:val="1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065D"/>
    <w:rsid w:val="00027240"/>
    <w:rsid w:val="00040160"/>
    <w:rsid w:val="000559C4"/>
    <w:rsid w:val="000626ED"/>
    <w:rsid w:val="00063759"/>
    <w:rsid w:val="000670B4"/>
    <w:rsid w:val="000728A7"/>
    <w:rsid w:val="000757DF"/>
    <w:rsid w:val="000A102F"/>
    <w:rsid w:val="000C6698"/>
    <w:rsid w:val="000D04D2"/>
    <w:rsid w:val="000D1D3B"/>
    <w:rsid w:val="00107CAB"/>
    <w:rsid w:val="00154EFE"/>
    <w:rsid w:val="00160DBF"/>
    <w:rsid w:val="00167AFE"/>
    <w:rsid w:val="00173E64"/>
    <w:rsid w:val="00182E40"/>
    <w:rsid w:val="00191692"/>
    <w:rsid w:val="001D753B"/>
    <w:rsid w:val="001F2B11"/>
    <w:rsid w:val="00222EF5"/>
    <w:rsid w:val="00244BF6"/>
    <w:rsid w:val="0024538E"/>
    <w:rsid w:val="00257798"/>
    <w:rsid w:val="002A7343"/>
    <w:rsid w:val="002B34F1"/>
    <w:rsid w:val="002D4C78"/>
    <w:rsid w:val="002E08F8"/>
    <w:rsid w:val="002F2032"/>
    <w:rsid w:val="003614EC"/>
    <w:rsid w:val="00377BD7"/>
    <w:rsid w:val="0039639B"/>
    <w:rsid w:val="003D2EA7"/>
    <w:rsid w:val="003F35E0"/>
    <w:rsid w:val="004028C9"/>
    <w:rsid w:val="004076D4"/>
    <w:rsid w:val="00407F2F"/>
    <w:rsid w:val="00430986"/>
    <w:rsid w:val="00436312"/>
    <w:rsid w:val="00447A9B"/>
    <w:rsid w:val="00454D19"/>
    <w:rsid w:val="00457111"/>
    <w:rsid w:val="004604A0"/>
    <w:rsid w:val="004663CA"/>
    <w:rsid w:val="00473160"/>
    <w:rsid w:val="004D009F"/>
    <w:rsid w:val="004D1DAF"/>
    <w:rsid w:val="004D2D2A"/>
    <w:rsid w:val="004D34FA"/>
    <w:rsid w:val="004D5FC9"/>
    <w:rsid w:val="0057065D"/>
    <w:rsid w:val="005718E0"/>
    <w:rsid w:val="005909EF"/>
    <w:rsid w:val="005A11C2"/>
    <w:rsid w:val="005F4FEA"/>
    <w:rsid w:val="006006B0"/>
    <w:rsid w:val="00607A0A"/>
    <w:rsid w:val="006111BE"/>
    <w:rsid w:val="00632204"/>
    <w:rsid w:val="00642519"/>
    <w:rsid w:val="00662FCE"/>
    <w:rsid w:val="00670BEB"/>
    <w:rsid w:val="00671479"/>
    <w:rsid w:val="0068592D"/>
    <w:rsid w:val="006A6166"/>
    <w:rsid w:val="006D7D21"/>
    <w:rsid w:val="006E1A11"/>
    <w:rsid w:val="006E7859"/>
    <w:rsid w:val="006F2470"/>
    <w:rsid w:val="00714CE6"/>
    <w:rsid w:val="00715479"/>
    <w:rsid w:val="00734AB7"/>
    <w:rsid w:val="007831CD"/>
    <w:rsid w:val="00786C95"/>
    <w:rsid w:val="007D470F"/>
    <w:rsid w:val="007E32F6"/>
    <w:rsid w:val="007E3547"/>
    <w:rsid w:val="007F0507"/>
    <w:rsid w:val="007F086B"/>
    <w:rsid w:val="00815886"/>
    <w:rsid w:val="00841ABD"/>
    <w:rsid w:val="00843772"/>
    <w:rsid w:val="00855C4B"/>
    <w:rsid w:val="00860F83"/>
    <w:rsid w:val="0086505C"/>
    <w:rsid w:val="00865EDA"/>
    <w:rsid w:val="00894F9B"/>
    <w:rsid w:val="008A71CF"/>
    <w:rsid w:val="008C560D"/>
    <w:rsid w:val="008E421D"/>
    <w:rsid w:val="008F569A"/>
    <w:rsid w:val="0090627C"/>
    <w:rsid w:val="0096114F"/>
    <w:rsid w:val="00965B09"/>
    <w:rsid w:val="0098031B"/>
    <w:rsid w:val="009A492E"/>
    <w:rsid w:val="009A7594"/>
    <w:rsid w:val="009B5137"/>
    <w:rsid w:val="009C1B05"/>
    <w:rsid w:val="00A02AEF"/>
    <w:rsid w:val="00A11327"/>
    <w:rsid w:val="00A21317"/>
    <w:rsid w:val="00A255D3"/>
    <w:rsid w:val="00A418B4"/>
    <w:rsid w:val="00AC043C"/>
    <w:rsid w:val="00AF216D"/>
    <w:rsid w:val="00B36533"/>
    <w:rsid w:val="00B43B48"/>
    <w:rsid w:val="00B47813"/>
    <w:rsid w:val="00B85545"/>
    <w:rsid w:val="00BB31C7"/>
    <w:rsid w:val="00BC084B"/>
    <w:rsid w:val="00BF4CEB"/>
    <w:rsid w:val="00C015C6"/>
    <w:rsid w:val="00C16A4B"/>
    <w:rsid w:val="00C5399F"/>
    <w:rsid w:val="00C713F8"/>
    <w:rsid w:val="00C932DD"/>
    <w:rsid w:val="00CC6A17"/>
    <w:rsid w:val="00CD442C"/>
    <w:rsid w:val="00CE2D4C"/>
    <w:rsid w:val="00CF52A9"/>
    <w:rsid w:val="00D17F2D"/>
    <w:rsid w:val="00D7445E"/>
    <w:rsid w:val="00DF7C9C"/>
    <w:rsid w:val="00E04494"/>
    <w:rsid w:val="00E467C1"/>
    <w:rsid w:val="00E84BF4"/>
    <w:rsid w:val="00E868F1"/>
    <w:rsid w:val="00EC0A5E"/>
    <w:rsid w:val="00EF7A2C"/>
    <w:rsid w:val="00F32B9B"/>
    <w:rsid w:val="00F65F34"/>
    <w:rsid w:val="00F73AD9"/>
    <w:rsid w:val="00F76E06"/>
    <w:rsid w:val="00FA4671"/>
    <w:rsid w:val="00FC5BCD"/>
    <w:rsid w:val="00FC6DC0"/>
    <w:rsid w:val="00FF096B"/>
    <w:rsid w:val="00FF7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6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894F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894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4F9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94F9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57065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1916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91692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191692"/>
  </w:style>
  <w:style w:type="character" w:customStyle="1" w:styleId="c1">
    <w:name w:val="c1"/>
    <w:basedOn w:val="DefaultParagraphFont"/>
    <w:uiPriority w:val="99"/>
    <w:rsid w:val="00191692"/>
    <w:rPr>
      <w:rFonts w:cs="Times New Roman"/>
    </w:rPr>
  </w:style>
  <w:style w:type="table" w:styleId="TableGrid">
    <w:name w:val="Table Grid"/>
    <w:basedOn w:val="TableNormal"/>
    <w:uiPriority w:val="99"/>
    <w:rsid w:val="005A11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Arial">
    <w:name w:val="Основной текст (11) + Arial"/>
    <w:aliases w:val="10 pt,Курсив"/>
    <w:basedOn w:val="DefaultParagraphFont"/>
    <w:uiPriority w:val="99"/>
    <w:rsid w:val="006A6166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Default">
    <w:name w:val="Default"/>
    <w:uiPriority w:val="99"/>
    <w:rsid w:val="00B43B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43">
    <w:name w:val="Font Style43"/>
    <w:basedOn w:val="DefaultParagraphFont"/>
    <w:uiPriority w:val="99"/>
    <w:rsid w:val="0096114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57">
    <w:name w:val="Font Style57"/>
    <w:basedOn w:val="DefaultParagraphFont"/>
    <w:uiPriority w:val="99"/>
    <w:rsid w:val="0096114F"/>
    <w:rPr>
      <w:rFonts w:ascii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8C560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C560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8C560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6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99"/>
    <w:rsid w:val="009C1B0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77B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7BD7"/>
    <w:rPr>
      <w:rFonts w:ascii="Tahoma" w:hAnsi="Tahoma" w:cs="Tahoma"/>
      <w:sz w:val="16"/>
      <w:szCs w:val="16"/>
      <w:lang w:eastAsia="ru-RU"/>
    </w:rPr>
  </w:style>
  <w:style w:type="character" w:customStyle="1" w:styleId="22">
    <w:name w:val="Заголовок №2 (2) + Малые прописные"/>
    <w:uiPriority w:val="99"/>
    <w:rsid w:val="00244BF6"/>
    <w:rPr>
      <w:rFonts w:ascii="Arial" w:eastAsia="Times New Roman" w:hAnsi="Arial"/>
      <w:b/>
      <w:smallCaps/>
      <w:color w:val="000000"/>
      <w:spacing w:val="0"/>
      <w:w w:val="100"/>
      <w:position w:val="0"/>
      <w:sz w:val="19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8</Pages>
  <Words>1800</Words>
  <Characters>10261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Microsoft Office</cp:lastModifiedBy>
  <cp:revision>69</cp:revision>
  <cp:lastPrinted>2019-08-27T16:18:00Z</cp:lastPrinted>
  <dcterms:created xsi:type="dcterms:W3CDTF">2015-08-29T13:39:00Z</dcterms:created>
  <dcterms:modified xsi:type="dcterms:W3CDTF">2019-08-29T17:56:00Z</dcterms:modified>
</cp:coreProperties>
</file>