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17" w:rsidRPr="00734AB7" w:rsidRDefault="00E20F17" w:rsidP="007814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34AB7">
        <w:rPr>
          <w:rFonts w:ascii="Times New Roman" w:hAnsi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 w:rsidR="00E20F17" w:rsidRPr="00734AB7" w:rsidRDefault="00E20F17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E20F17" w:rsidRPr="00734AB7" w:rsidRDefault="00E20F17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 Тарасовская средняя общеобразовательная школа №1</w:t>
      </w:r>
    </w:p>
    <w:p w:rsidR="00E20F17" w:rsidRPr="00734AB7" w:rsidRDefault="00E20F17" w:rsidP="007814CB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ab/>
      </w:r>
    </w:p>
    <w:p w:rsidR="00E20F17" w:rsidRPr="00734AB7" w:rsidRDefault="00E20F17" w:rsidP="007814CB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</w:t>
      </w:r>
    </w:p>
    <w:p w:rsidR="00E20F17" w:rsidRPr="00734AB7" w:rsidRDefault="00E20F17" w:rsidP="007814CB">
      <w:pPr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 w:rsidR="00E20F17" w:rsidRPr="00734AB7" w:rsidRDefault="00E20F17" w:rsidP="007814CB">
      <w:pPr>
        <w:tabs>
          <w:tab w:val="left" w:pos="690"/>
          <w:tab w:val="right" w:pos="10347"/>
        </w:tabs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педагогического совета МБОУ ТСОШ №1                                        Директор МБОУ ТСОШ №1 </w:t>
      </w:r>
    </w:p>
    <w:p w:rsidR="00E20F17" w:rsidRPr="00734AB7" w:rsidRDefault="00E20F17" w:rsidP="007814CB">
      <w:pPr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E20F17" w:rsidRPr="00734AB7" w:rsidRDefault="00E20F17" w:rsidP="007814CB">
      <w:pPr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Председатель педагогического совета           </w:t>
      </w:r>
      <w:r>
        <w:rPr>
          <w:rFonts w:ascii="Times New Roman" w:hAnsi="Times New Roman"/>
          <w:sz w:val="24"/>
          <w:szCs w:val="24"/>
        </w:rPr>
        <w:t xml:space="preserve">                              Приказ</w:t>
      </w:r>
      <w:r w:rsidRPr="00734AB7">
        <w:rPr>
          <w:rFonts w:ascii="Times New Roman" w:hAnsi="Times New Roman"/>
          <w:sz w:val="24"/>
          <w:szCs w:val="24"/>
        </w:rPr>
        <w:t xml:space="preserve"> № 235  от </w:t>
      </w:r>
      <w:r>
        <w:rPr>
          <w:rFonts w:ascii="Times New Roman" w:hAnsi="Times New Roman"/>
          <w:sz w:val="24"/>
          <w:szCs w:val="24"/>
        </w:rPr>
        <w:t>28.08.2019</w:t>
      </w:r>
      <w:r w:rsidRPr="00734AB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</w:p>
    <w:p w:rsidR="00E20F17" w:rsidRPr="00734AB7" w:rsidRDefault="00E20F17" w:rsidP="007814CB">
      <w:pPr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     _______________А.С. Малов</w:t>
      </w:r>
    </w:p>
    <w:p w:rsidR="00E20F17" w:rsidRPr="00734AB7" w:rsidRDefault="00E20F17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E20F17" w:rsidRPr="00734AB7" w:rsidRDefault="00E20F17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E20F17" w:rsidRPr="00734AB7" w:rsidRDefault="00E20F17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E20F17" w:rsidRPr="00734AB7" w:rsidRDefault="00E20F17" w:rsidP="007814CB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34AB7">
        <w:rPr>
          <w:rFonts w:ascii="Times New Roman" w:hAnsi="Times New Roman"/>
          <w:b/>
          <w:sz w:val="24"/>
          <w:szCs w:val="24"/>
          <w:lang w:eastAsia="zh-CN"/>
        </w:rPr>
        <w:t>РАБОЧАЯ ПРОГРАММА</w:t>
      </w:r>
    </w:p>
    <w:p w:rsidR="00E20F17" w:rsidRPr="00734AB7" w:rsidRDefault="00E20F17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русскому языку</w:t>
      </w:r>
    </w:p>
    <w:p w:rsidR="00E20F17" w:rsidRPr="00734AB7" w:rsidRDefault="00E20F17" w:rsidP="007814CB">
      <w:pPr>
        <w:suppressAutoHyphens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3в</w:t>
      </w:r>
      <w:r w:rsidRPr="00734AB7">
        <w:rPr>
          <w:rFonts w:ascii="Times New Roman" w:hAnsi="Times New Roman"/>
          <w:sz w:val="24"/>
          <w:szCs w:val="24"/>
          <w:u w:val="single"/>
          <w:lang w:eastAsia="zh-CN"/>
        </w:rPr>
        <w:t xml:space="preserve"> </w:t>
      </w:r>
      <w:r w:rsidRPr="00734AB7">
        <w:rPr>
          <w:rFonts w:ascii="Times New Roman" w:hAnsi="Times New Roman"/>
          <w:sz w:val="24"/>
          <w:szCs w:val="24"/>
          <w:lang w:eastAsia="zh-CN"/>
        </w:rPr>
        <w:t>класс</w:t>
      </w:r>
    </w:p>
    <w:p w:rsidR="00E20F17" w:rsidRPr="00734AB7" w:rsidRDefault="00E20F17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Уровень общего образования: </w:t>
      </w:r>
      <w:r w:rsidRPr="00734AB7">
        <w:rPr>
          <w:rFonts w:ascii="Times New Roman" w:hAnsi="Times New Roman"/>
          <w:sz w:val="24"/>
          <w:szCs w:val="24"/>
          <w:u w:val="single"/>
          <w:lang w:eastAsia="zh-CN"/>
        </w:rPr>
        <w:t>начальное общее образование</w:t>
      </w:r>
    </w:p>
    <w:p w:rsidR="00E20F17" w:rsidRPr="00734AB7" w:rsidRDefault="00E20F17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136</w:t>
      </w:r>
    </w:p>
    <w:p w:rsidR="00E20F17" w:rsidRPr="00734AB7" w:rsidRDefault="00E20F17" w:rsidP="007814CB">
      <w:pPr>
        <w:suppressAutoHyphens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Учитель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Подгорнова Надежда Григорьевна</w:t>
      </w:r>
    </w:p>
    <w:p w:rsidR="00E20F17" w:rsidRPr="00734AB7" w:rsidRDefault="00E20F17" w:rsidP="007814CB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20F17" w:rsidRPr="00734AB7" w:rsidRDefault="00E20F17" w:rsidP="007814CB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20F17" w:rsidRPr="00734AB7" w:rsidRDefault="00E20F17" w:rsidP="007814CB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E20F17" w:rsidRPr="00734AB7" w:rsidRDefault="00E20F17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E20F17" w:rsidRPr="00734AB7" w:rsidRDefault="00E20F17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E20F17" w:rsidRPr="00734AB7" w:rsidRDefault="00E20F17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E20F17" w:rsidRPr="00734AB7" w:rsidRDefault="00E20F17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E20F17" w:rsidRPr="00734AB7" w:rsidRDefault="00E20F17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E20F17" w:rsidRPr="00734AB7" w:rsidRDefault="00E20F17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>2019-2020 учебный год</w:t>
      </w:r>
    </w:p>
    <w:p w:rsidR="00E20F17" w:rsidRDefault="00E20F17" w:rsidP="007814CB">
      <w:pPr>
        <w:jc w:val="center"/>
        <w:rPr>
          <w:rStyle w:val="22"/>
          <w:rFonts w:ascii="Times New Roman" w:hAnsi="Times New Roman" w:cs="Arial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20F17" w:rsidRDefault="00E20F17" w:rsidP="007814CB">
      <w:pPr>
        <w:pStyle w:val="NoSpacing"/>
        <w:ind w:firstLine="709"/>
        <w:jc w:val="both"/>
        <w:rPr>
          <w:u w:val="single"/>
        </w:rPr>
      </w:pPr>
      <w:r>
        <w:t xml:space="preserve">  </w:t>
      </w:r>
      <w:r>
        <w:rPr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 w:rsidR="00E20F17" w:rsidRDefault="00E20F17" w:rsidP="00781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Законы:</w:t>
      </w:r>
    </w:p>
    <w:p w:rsidR="00E20F17" w:rsidRDefault="00E20F17" w:rsidP="0078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Федеральный закон от 29.12. 2012 № 273-ФЗ «Об образовании в Российской Федерации»;</w:t>
      </w:r>
    </w:p>
    <w:p w:rsidR="00E20F17" w:rsidRDefault="00E20F17" w:rsidP="007814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20F17" w:rsidRDefault="00E20F17" w:rsidP="007814CB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Областной закон от 14.11.2013 № 26-ЗС «Об образовании в Ростовской области». </w:t>
      </w:r>
    </w:p>
    <w:p w:rsidR="00E20F17" w:rsidRDefault="00E20F17" w:rsidP="007814CB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Программы:</w:t>
      </w:r>
    </w:p>
    <w:p w:rsidR="00E20F17" w:rsidRDefault="00E20F17" w:rsidP="007814C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Примерная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20F17" w:rsidRPr="00DD5509" w:rsidRDefault="00E20F17" w:rsidP="007814CB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Основная образовательная программа началь</w:t>
      </w:r>
      <w:r>
        <w:rPr>
          <w:rFonts w:ascii="Times New Roman" w:hAnsi="Times New Roman"/>
          <w:spacing w:val="-3"/>
          <w:sz w:val="24"/>
          <w:szCs w:val="24"/>
        </w:rPr>
        <w:t xml:space="preserve">ного общего образования МБОУ Тарасовской СОШ №1 на 2019-2020 учебный год (утверждена приказом директора школы </w:t>
      </w:r>
      <w:r w:rsidRPr="00DD5509">
        <w:rPr>
          <w:rFonts w:ascii="Times New Roman" w:hAnsi="Times New Roman"/>
          <w:spacing w:val="-3"/>
          <w:sz w:val="24"/>
          <w:szCs w:val="24"/>
        </w:rPr>
        <w:t>от 28.08.2019 г. № 235)</w:t>
      </w:r>
    </w:p>
    <w:p w:rsidR="00E20F17" w:rsidRDefault="00E20F17" w:rsidP="0078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Постановления:</w:t>
      </w:r>
    </w:p>
    <w:p w:rsidR="00E20F17" w:rsidRDefault="00E20F17" w:rsidP="0078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E20F17" w:rsidRDefault="00E20F17" w:rsidP="007814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F17" w:rsidRDefault="00E20F17" w:rsidP="007814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E20F17" w:rsidRDefault="00E20F17" w:rsidP="0078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20F17" w:rsidRDefault="00E20F17" w:rsidP="007814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E20F17" w:rsidRDefault="00E20F17" w:rsidP="00781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Письма: </w:t>
      </w:r>
    </w:p>
    <w:p w:rsidR="00E20F17" w:rsidRDefault="00E20F17" w:rsidP="007814C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E20F17" w:rsidRDefault="00E20F17" w:rsidP="007814C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E20F17" w:rsidRPr="000713B1" w:rsidRDefault="00E20F17" w:rsidP="000713B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Учебный план МБОУ Тарасовской СОШ №1 на 2019-2020 г.</w:t>
      </w:r>
    </w:p>
    <w:p w:rsidR="00E20F17" w:rsidRPr="000713B1" w:rsidRDefault="00E20F17" w:rsidP="00566092">
      <w:pPr>
        <w:spacing w:after="0" w:line="240" w:lineRule="auto"/>
        <w:jc w:val="both"/>
        <w:rPr>
          <w:rFonts w:ascii="Times New Roman" w:eastAsia="OfficinaSansC-Book" w:hAnsi="Times New Roman"/>
          <w:sz w:val="24"/>
          <w:szCs w:val="24"/>
        </w:rPr>
      </w:pPr>
      <w:r w:rsidRPr="00BC71BA">
        <w:rPr>
          <w:rFonts w:ascii="Times New Roman" w:hAnsi="Times New Roman"/>
          <w:bCs/>
          <w:sz w:val="24"/>
          <w:szCs w:val="24"/>
        </w:rPr>
        <w:t xml:space="preserve">  Рабочая программа </w:t>
      </w:r>
      <w:r>
        <w:rPr>
          <w:rFonts w:ascii="Times New Roman" w:hAnsi="Times New Roman"/>
          <w:bCs/>
          <w:sz w:val="24"/>
          <w:szCs w:val="24"/>
        </w:rPr>
        <w:t xml:space="preserve">составлена </w:t>
      </w:r>
      <w:r w:rsidRPr="00BC71BA">
        <w:rPr>
          <w:rFonts w:ascii="Times New Roman" w:hAnsi="Times New Roman"/>
          <w:bCs/>
          <w:sz w:val="24"/>
          <w:szCs w:val="24"/>
        </w:rPr>
        <w:t>на основе авторской  программы</w:t>
      </w:r>
      <w:r>
        <w:rPr>
          <w:rFonts w:ascii="Times New Roman" w:hAnsi="Times New Roman"/>
          <w:bCs/>
          <w:sz w:val="24"/>
          <w:szCs w:val="24"/>
        </w:rPr>
        <w:t xml:space="preserve"> по русскому языку </w:t>
      </w:r>
      <w:r>
        <w:rPr>
          <w:rFonts w:ascii="Times New Roman" w:eastAsia="OfficinaSansC-Book" w:hAnsi="Times New Roman"/>
          <w:sz w:val="24"/>
          <w:szCs w:val="24"/>
        </w:rPr>
        <w:t>Канакиной В. П., Горецкого</w:t>
      </w:r>
      <w:r w:rsidRPr="00BC71BA">
        <w:rPr>
          <w:rFonts w:ascii="Times New Roman" w:eastAsia="OfficinaSansC-Book" w:hAnsi="Times New Roman"/>
          <w:sz w:val="24"/>
          <w:szCs w:val="24"/>
        </w:rPr>
        <w:t xml:space="preserve"> В. Г. и др.</w:t>
      </w:r>
      <w:r w:rsidRPr="00BC71BA">
        <w:rPr>
          <w:rFonts w:eastAsia="OfficinaSansC-Book"/>
          <w:sz w:val="24"/>
          <w:szCs w:val="24"/>
        </w:rPr>
        <w:t xml:space="preserve"> </w:t>
      </w:r>
      <w:r w:rsidRPr="00BC71BA">
        <w:rPr>
          <w:rFonts w:ascii="Times New Roman" w:eastAsia="OfficinaSansC-Book" w:hAnsi="Times New Roman"/>
          <w:sz w:val="24"/>
          <w:szCs w:val="24"/>
        </w:rPr>
        <w:t xml:space="preserve"> Москва, «Просвещение», 2015.</w:t>
      </w:r>
    </w:p>
    <w:p w:rsidR="00E20F17" w:rsidRDefault="00E20F17" w:rsidP="00F219D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</w:t>
      </w:r>
      <w:r w:rsidRPr="00BC71BA">
        <w:rPr>
          <w:rFonts w:ascii="Times New Roman" w:hAnsi="Times New Roman"/>
          <w:sz w:val="24"/>
          <w:szCs w:val="24"/>
        </w:rPr>
        <w:t>В.П. Канакиной, В.Г. Горецкого</w:t>
      </w:r>
      <w:r>
        <w:rPr>
          <w:rFonts w:ascii="Times New Roman" w:hAnsi="Times New Roman"/>
          <w:sz w:val="24"/>
          <w:szCs w:val="24"/>
        </w:rPr>
        <w:t>.Русский язык.3 класс. В 2-х частях</w:t>
      </w:r>
      <w:r w:rsidRPr="00BC71BA">
        <w:rPr>
          <w:rFonts w:ascii="Times New Roman" w:hAnsi="Times New Roman"/>
          <w:sz w:val="24"/>
          <w:szCs w:val="24"/>
        </w:rPr>
        <w:t xml:space="preserve"> </w:t>
      </w:r>
      <w:r w:rsidRPr="007814CB">
        <w:rPr>
          <w:rFonts w:ascii="Times New Roman" w:eastAsia="OfficinaSansC-Book" w:hAnsi="Times New Roman"/>
          <w:sz w:val="24"/>
          <w:szCs w:val="24"/>
        </w:rPr>
        <w:t xml:space="preserve"> </w:t>
      </w:r>
      <w:r w:rsidRPr="00BC71BA">
        <w:rPr>
          <w:rFonts w:ascii="Times New Roman" w:eastAsia="OfficinaSansC-Book" w:hAnsi="Times New Roman"/>
          <w:sz w:val="24"/>
          <w:szCs w:val="24"/>
        </w:rPr>
        <w:t>Предметная линия уч</w:t>
      </w:r>
      <w:r>
        <w:rPr>
          <w:rFonts w:ascii="Times New Roman" w:eastAsia="OfficinaSansC-Book" w:hAnsi="Times New Roman"/>
          <w:sz w:val="24"/>
          <w:szCs w:val="24"/>
        </w:rPr>
        <w:t xml:space="preserve">ебников системы «Школа России» </w:t>
      </w:r>
      <w:r w:rsidRPr="00BC71BA">
        <w:rPr>
          <w:rFonts w:ascii="Times New Roman" w:eastAsia="OfficinaSansC-Book" w:hAnsi="Times New Roman"/>
          <w:sz w:val="24"/>
          <w:szCs w:val="24"/>
        </w:rPr>
        <w:t>1–4 классы.</w:t>
      </w:r>
      <w:r w:rsidRPr="000713B1">
        <w:rPr>
          <w:rFonts w:ascii="Times New Roman" w:eastAsia="OfficinaSansC-Book" w:hAnsi="Times New Roman"/>
          <w:sz w:val="24"/>
          <w:szCs w:val="24"/>
        </w:rPr>
        <w:t xml:space="preserve"> </w:t>
      </w:r>
      <w:r w:rsidRPr="00BC71BA">
        <w:rPr>
          <w:rFonts w:ascii="Times New Roman" w:eastAsia="OfficinaSansC-Book" w:hAnsi="Times New Roman"/>
          <w:sz w:val="24"/>
          <w:szCs w:val="24"/>
        </w:rPr>
        <w:t>.</w:t>
      </w:r>
      <w:r w:rsidRPr="00BC71BA">
        <w:rPr>
          <w:rFonts w:eastAsia="OfficinaSansC-Book"/>
          <w:sz w:val="24"/>
          <w:szCs w:val="24"/>
        </w:rPr>
        <w:t xml:space="preserve"> </w:t>
      </w:r>
      <w:r w:rsidRPr="00BC71BA">
        <w:rPr>
          <w:rFonts w:ascii="Times New Roman" w:eastAsia="OfficinaSansC-Book" w:hAnsi="Times New Roman"/>
          <w:sz w:val="24"/>
          <w:szCs w:val="24"/>
        </w:rPr>
        <w:t xml:space="preserve"> Москва, «Просвещение», 2015.</w:t>
      </w:r>
    </w:p>
    <w:p w:rsidR="00E20F17" w:rsidRDefault="00E20F17" w:rsidP="00F219D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20F17" w:rsidRPr="00BC71BA" w:rsidRDefault="00E20F17" w:rsidP="00F21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BC71BA">
        <w:rPr>
          <w:rFonts w:ascii="Times New Roman" w:hAnsi="Times New Roman"/>
          <w:iCs/>
          <w:sz w:val="24"/>
          <w:szCs w:val="24"/>
        </w:rPr>
        <w:t xml:space="preserve">В федеральном базисном общеобразовательном плане общеобразовательных учреждений на изучение русского языка в 3 классе </w:t>
      </w:r>
      <w:r w:rsidRPr="00BC71BA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>136</w:t>
      </w:r>
      <w:r w:rsidRPr="00BC71BA">
        <w:rPr>
          <w:rFonts w:ascii="Times New Roman" w:hAnsi="Times New Roman"/>
          <w:sz w:val="24"/>
          <w:szCs w:val="24"/>
        </w:rPr>
        <w:t xml:space="preserve"> ч, 34 учебных недели, </w:t>
      </w:r>
      <w:r>
        <w:rPr>
          <w:rFonts w:ascii="Times New Roman" w:hAnsi="Times New Roman"/>
          <w:sz w:val="24"/>
          <w:szCs w:val="24"/>
        </w:rPr>
        <w:t>4 часа</w:t>
      </w:r>
      <w:r w:rsidRPr="00BC7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неделю</w:t>
      </w:r>
    </w:p>
    <w:p w:rsidR="00E20F17" w:rsidRPr="000713B1" w:rsidRDefault="00E20F17" w:rsidP="00BC7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 В соответствии с про</w:t>
      </w:r>
      <w:r>
        <w:rPr>
          <w:rFonts w:ascii="Times New Roman" w:hAnsi="Times New Roman"/>
          <w:sz w:val="24"/>
          <w:szCs w:val="24"/>
        </w:rPr>
        <w:t>изводственным календарем на 2019-2020 год 24.02. 2020, 09. 03.2020</w:t>
      </w:r>
      <w:r w:rsidRPr="00BC71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01.05.2020</w:t>
      </w:r>
      <w:r w:rsidRPr="00BC71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05.05. 2020</w:t>
      </w:r>
      <w:r w:rsidRPr="00BC71BA">
        <w:rPr>
          <w:rFonts w:ascii="Times New Roman" w:hAnsi="Times New Roman"/>
          <w:sz w:val="24"/>
          <w:szCs w:val="24"/>
        </w:rPr>
        <w:t>- выходные дни. В связи с этим программн</w:t>
      </w:r>
      <w:r>
        <w:rPr>
          <w:rFonts w:ascii="Times New Roman" w:hAnsi="Times New Roman"/>
          <w:sz w:val="24"/>
          <w:szCs w:val="24"/>
        </w:rPr>
        <w:t>ый материал будет освоен за 134 часа</w:t>
      </w:r>
      <w:r w:rsidRPr="00BC71BA">
        <w:rPr>
          <w:rFonts w:ascii="Times New Roman" w:hAnsi="Times New Roman"/>
          <w:sz w:val="24"/>
          <w:szCs w:val="24"/>
        </w:rPr>
        <w:t>.</w:t>
      </w:r>
    </w:p>
    <w:p w:rsidR="00E20F17" w:rsidRPr="00BC71BA" w:rsidRDefault="00E20F17" w:rsidP="00234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0F17" w:rsidRPr="00BC71BA" w:rsidRDefault="00E20F17" w:rsidP="00234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0F17" w:rsidRPr="00BC71BA" w:rsidRDefault="00E20F17" w:rsidP="00234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71BA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E20F17" w:rsidRPr="00BC71BA" w:rsidRDefault="00E20F17" w:rsidP="006A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F17" w:rsidRPr="00BC71BA" w:rsidRDefault="00E20F17" w:rsidP="006A5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•Представление о своей гражданской идентичности в форме осознания «Я» как гражданина России;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•осознание своей этнической и национальной принадлежности;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•развитие чувства любви и гордости к Родине, её народу,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истории, культуре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•овладевать способами решения учебной задачи, выбирать один из них для решения учебной задачи, представлена наглядно-образном, словесно-образном и словеснологическом уровнях; проявлять познавательную инициативу;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•планировать (в сотрудничестве с учителем и самостоятельно) свои действия для решения задачи;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•учитывать правило (алгоритм) в планировании и контролеспособа решения;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•выполнять учебные действия в материализованной, громкоречевой и умственной форме;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•контролировать процесс и результаты своей деятельности с учебным материалом, вносить необходимые коррективы;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•оценивать свои достижения, определять трудности, осознавать причины успеха и неуспеха и способы преодоления трудностей;</w:t>
      </w:r>
    </w:p>
    <w:p w:rsidR="00E20F17" w:rsidRDefault="00E20F17" w:rsidP="00234C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•адекватно воспринимать оценку своей работы учителями, товарищами, другими лицами.</w:t>
      </w:r>
    </w:p>
    <w:p w:rsidR="00E20F17" w:rsidRPr="00BC71BA" w:rsidRDefault="00E20F17" w:rsidP="00234C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BC71B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E20F17" w:rsidRPr="00BC71BA" w:rsidRDefault="00E20F17" w:rsidP="006A5C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Метапредметные результаты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•Осознавать познавательную задачу, решать её (под руководством учителя или самостоятельно);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•понимать информацию, представленную в изобразительной, графической форме; переводить её в словесную форму;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•использовать такие виды чтения, как ознакомительное, изучающее, поисковое; осознавать цель чтения;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•пользоваться словарями и справочным материалом учебника;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•анализировать изучаемые языковые объекты с выделением их существенных и несущественных признаков;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•осуществлять синтез как составление целого из частей;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•овладевать общими способами решения конкретных лингвистических задач;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•находить языковые примеры для иллюстрации изучаемых языковых понятий;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основаниям;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•осуществлять подведение фактов языка под понятие на основе выделения комплекса существенных признаков и их синтеза;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•осуществлять аналогии между изучаемым предметом и собственным опытом;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•составлять простейшие инструкции, определяющие последовательность действий при решении лингвистической задачи;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•строить несложные рассуждения, устанавливать причинно-следственные связи, делать выводы, формулировать их.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•ориентироваться на позицию партнёра в общении и взаимодействии;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•контролировать действия партнёра, оказывать в сотрудничестве необходимую помощь;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•учитывать разные мнения и интересы и высказывать своё собственное мнение (позицию), аргументировать его;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•оценивать мысли, советы, предложения других людей, принимать их во внимание и пытаться учитывать в своей деятельности;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•строить монологическое высказывание с учётом поставленной коммуникативной задачи;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•применять приобретённые коммуникативные умения в практике свободного общения.</w:t>
      </w:r>
    </w:p>
    <w:p w:rsidR="00E20F17" w:rsidRPr="00BC71BA" w:rsidRDefault="00E20F17" w:rsidP="006A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ОБЩИЕ ПРЕДМЕТНЫЕ РЕЗУЛЬТАТЫ ОСВОЕНИЯ ПРОГРАММЫ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•понимание значимости правильной и «хорошей» устной и письменной речи как показателя общей культуры человека;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проявление собственного уровня культуры;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предложения, тексты); использовать эти знания и умения для решения познавательных, практических и коммуникативных задач;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E20F17" w:rsidRPr="00BC71BA" w:rsidRDefault="00E20F17" w:rsidP="006A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ПРЕДМЕТНЫЕ РЕЗУЛЬТАТЫ ОСВОЕНИЯ ОСНОВНЫХ</w:t>
      </w:r>
    </w:p>
    <w:p w:rsidR="00E20F17" w:rsidRPr="00BC71BA" w:rsidRDefault="00E20F17" w:rsidP="006A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СОДЕРЖАТЕЛЬНЫХ ЛИНИЙ ПРОГРАММЫ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71BA">
        <w:rPr>
          <w:rFonts w:ascii="Times New Roman" w:hAnsi="Times New Roman"/>
          <w:b/>
          <w:bCs/>
          <w:sz w:val="24"/>
          <w:szCs w:val="24"/>
        </w:rPr>
        <w:t>Развитие речи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E20F17" w:rsidRPr="00F2243E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43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•распознавать тексты разных типов: описание, повествование, рассуждение;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•знакомиться с жанрами объявления, письма;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•строить монологическое высказывание на определённую тему,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по результатам наблюдений за фактами и явлениями языка.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основные особенности текста-образца; грамотно записывать текст; соблюдать требование каллиграфии при письме;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•использовать в монологическом высказывании разные типы речи: описание, рассуждение, повествование;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•находить и исправлять в предъявленных предложениях, текстах нарушения правильности, точности, богатства речи;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•проверять правильность своей письменной речи, исправлять допущенные орфографические и пунктуационные ошибки.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71BA">
        <w:rPr>
          <w:rFonts w:ascii="Times New Roman" w:hAnsi="Times New Roman"/>
          <w:b/>
          <w:bCs/>
          <w:sz w:val="24"/>
          <w:szCs w:val="24"/>
        </w:rPr>
        <w:t>Система языка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Фонетика, орфоэпия, графика</w:t>
      </w:r>
    </w:p>
    <w:p w:rsidR="00E20F17" w:rsidRPr="00F2243E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43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•определять функцию разделительного твёрдого знака (</w:t>
      </w:r>
      <w:r w:rsidRPr="00BC71BA">
        <w:rPr>
          <w:rFonts w:ascii="Times New Roman" w:hAnsi="Times New Roman"/>
          <w:b/>
          <w:bCs/>
          <w:sz w:val="24"/>
          <w:szCs w:val="24"/>
        </w:rPr>
        <w:t>ъ</w:t>
      </w:r>
      <w:r w:rsidRPr="00BC71BA">
        <w:rPr>
          <w:rFonts w:ascii="Times New Roman" w:hAnsi="Times New Roman"/>
          <w:sz w:val="24"/>
          <w:szCs w:val="24"/>
        </w:rPr>
        <w:t>) в словах;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•устанавливать соотношение звукового и буквенного состава в словах типа мороз, ключ, коньки, в словах с йотированными гласными </w:t>
      </w:r>
      <w:r w:rsidRPr="00BC71BA">
        <w:rPr>
          <w:rFonts w:ascii="Times New Roman" w:hAnsi="Times New Roman"/>
          <w:b/>
          <w:bCs/>
          <w:sz w:val="24"/>
          <w:szCs w:val="24"/>
        </w:rPr>
        <w:t xml:space="preserve">е, ё, ю, я </w:t>
      </w:r>
      <w:r w:rsidRPr="00BC71BA">
        <w:rPr>
          <w:rFonts w:ascii="Times New Roman" w:hAnsi="Times New Roman"/>
          <w:sz w:val="24"/>
          <w:szCs w:val="24"/>
        </w:rPr>
        <w:t xml:space="preserve">(ёлка, поют), в словах с разделительными </w:t>
      </w:r>
      <w:r w:rsidRPr="00BC71BA">
        <w:rPr>
          <w:rFonts w:ascii="Times New Roman" w:hAnsi="Times New Roman"/>
          <w:b/>
          <w:bCs/>
          <w:sz w:val="24"/>
          <w:szCs w:val="24"/>
        </w:rPr>
        <w:t xml:space="preserve">ь, ъ </w:t>
      </w:r>
      <w:r w:rsidRPr="00BC71BA">
        <w:rPr>
          <w:rFonts w:ascii="Times New Roman" w:hAnsi="Times New Roman"/>
          <w:sz w:val="24"/>
          <w:szCs w:val="24"/>
        </w:rPr>
        <w:t>(вьюга, съел), в словах с непроизносимыми согласными;__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•осуществлять звуко-буквенный анализ доступных по составу слов;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•использовать знание алфавита для упорядочивания слов и при работе со словарями и справочниками;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•применять знания фонетического материала при использовании правил правописания;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•осуществлять звуко-буквенный разбор слова самостоятельно по предложенному в учебнике алгоритму;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•оценивать правильность проведения звуко-буквенного анализа слова;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Лексика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•иметь представление об омонимах; приобретать опыт различения в предложениях и текстах омонимов;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•наблюдать за использованием фразеологизмов в упражнениях учебника, осознавать их значение в тексте и разговорной речи;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•распознавать слова, употреблённые в прямом и переносном значении (простые случаи);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•пользоваться словарями при решении языковых и речевых задач.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•оценивать уместность использования слов в тексте;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•подбирать синонимы для устранения повторов в тексте;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•размышлять над этимологией некоторых слов-названий;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•приобретать опыт редактирования употреблённых в предложении (тексте) слов.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Состав слова (морфемика)</w:t>
      </w:r>
    </w:p>
    <w:p w:rsidR="00E20F17" w:rsidRPr="00F2243E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43E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•владеть опознавательными признаками однокоренных слов;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•различать однокоренные слова и различные формы одного и того же слова;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•выделять нулевое окончание;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•подбирать слова с заданной морфемой;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•образовывать слова с помощью приставки (или суффикса),осознавать значение новых слов.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•находить корень в однокоренных словах с чередованием согласных в корне;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•различать изменяемые и неизменяемые слова;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•сравнивать, классифицировать слова по их составу;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•наблюдать за способами образования слов при помощи приставки (или суффикса);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Морфология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•распознавать части речи на основе усвоенных признаков (в объёме программы);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единствен-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ном числе), падежам (первое представление);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•распознавать личные местоимения (в начальной форме), определять грамматические признаки: лицо, число, род(у местоимений 3-го лица); использовать личные местоимения для устранения неоправданных повторов;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•устанавливать отличие предлогов от приставок, значение частицы </w:t>
      </w:r>
      <w:r w:rsidRPr="00BC71BA">
        <w:rPr>
          <w:rFonts w:ascii="Times New Roman" w:hAnsi="Times New Roman"/>
          <w:b/>
          <w:bCs/>
          <w:sz w:val="24"/>
          <w:szCs w:val="24"/>
        </w:rPr>
        <w:t>не</w:t>
      </w:r>
      <w:r w:rsidRPr="00BC71BA">
        <w:rPr>
          <w:rFonts w:ascii="Times New Roman" w:hAnsi="Times New Roman"/>
          <w:sz w:val="24"/>
          <w:szCs w:val="24"/>
        </w:rPr>
        <w:t>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•узнавать союзы </w:t>
      </w:r>
      <w:r w:rsidRPr="00BC71BA">
        <w:rPr>
          <w:rFonts w:ascii="Times New Roman" w:hAnsi="Times New Roman"/>
          <w:b/>
          <w:bCs/>
          <w:sz w:val="24"/>
          <w:szCs w:val="24"/>
        </w:rPr>
        <w:t xml:space="preserve">и, а, но </w:t>
      </w:r>
      <w:r w:rsidRPr="00BC71BA">
        <w:rPr>
          <w:rFonts w:ascii="Times New Roman" w:hAnsi="Times New Roman"/>
          <w:sz w:val="24"/>
          <w:szCs w:val="24"/>
        </w:rPr>
        <w:t>и понимать их роль в предложении;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•наблюдать за словообразованием частей речи;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Синтаксис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•различать предложение, словосочетание и слово;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•выделять предложения из потока устной и письменной речи, оформлять их границы;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•различать понятия «члены предложения» и «части речи»;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•находить главные (подлежащее и сказуемое) и второстепенные члены предложения (без деления на виды);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•устанавливать при помощи вопросов связь между словами в предложении; отражать её в схеме;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•отличать основу предложения от словосочетания; выделять в предложении словосочетания;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из них поясняют подлежащее или сказуемое, или другие второстепенные члены, выделять из предложения словосочетания.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•устанавливать в словосочетании связь главного слова с зависимым при помощи вопросов;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•выделять в предложении основу и словосочетания;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•находить в предложении обращение (в начале, в середине, в конце);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•опознавать простое и сложное предложения, определять части сложного предложения;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а) применять ранее изученные правила правописания,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а также: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•непроизносимые согласные;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•разделительный твёрдый знак (</w:t>
      </w:r>
      <w:r w:rsidRPr="00BC71BA">
        <w:rPr>
          <w:rFonts w:ascii="Times New Roman" w:hAnsi="Times New Roman"/>
          <w:b/>
          <w:bCs/>
          <w:sz w:val="24"/>
          <w:szCs w:val="24"/>
        </w:rPr>
        <w:t>ъ</w:t>
      </w:r>
      <w:r w:rsidRPr="00BC71BA">
        <w:rPr>
          <w:rFonts w:ascii="Times New Roman" w:hAnsi="Times New Roman"/>
          <w:sz w:val="24"/>
          <w:szCs w:val="24"/>
        </w:rPr>
        <w:t>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•гласные и согласные в неизменяемых на письме приставках и суффиксах;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•мягкий знак после шипящих на конце имён существительных (речь, брошь, мышь);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•безударные родовые окончания имён прилагательных;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•раздельное написание предлогов и слитное написание приставок;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•раздельное написание частицы </w:t>
      </w:r>
      <w:r w:rsidRPr="00BC71BA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BC71BA">
        <w:rPr>
          <w:rFonts w:ascii="Times New Roman" w:hAnsi="Times New Roman"/>
          <w:sz w:val="24"/>
          <w:szCs w:val="24"/>
        </w:rPr>
        <w:t>с глаголами;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б) подбирать примеры с определённой орфограммой;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д) применять разные способы проверки правописания слов:изменение формы слова, подбор однокоренных слов, использование орфографического словаря;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е) безошибочно списывать текст с доски и учебника (объёмом 65—70 слов);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а) применять правила правописания: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•соединительные </w:t>
      </w:r>
      <w:r w:rsidRPr="00BC71B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BC71BA">
        <w:rPr>
          <w:rFonts w:ascii="Times New Roman" w:hAnsi="Times New Roman"/>
          <w:sz w:val="24"/>
          <w:szCs w:val="24"/>
        </w:rPr>
        <w:t xml:space="preserve">и </w:t>
      </w:r>
      <w:r w:rsidRPr="00BC71BA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BC71BA">
        <w:rPr>
          <w:rFonts w:ascii="Times New Roman" w:hAnsi="Times New Roman"/>
          <w:sz w:val="24"/>
          <w:szCs w:val="24"/>
        </w:rPr>
        <w:t>в сложных словах (самолёт, вездеход);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</w:t>
      </w:r>
      <w:r w:rsidRPr="00BC71BA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BC71BA">
        <w:rPr>
          <w:rFonts w:ascii="Times New Roman" w:hAnsi="Times New Roman"/>
          <w:sz w:val="24"/>
          <w:szCs w:val="24"/>
        </w:rPr>
        <w:t xml:space="preserve">и </w:t>
      </w:r>
      <w:r w:rsidRPr="00BC71B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BC71BA">
        <w:rPr>
          <w:rFonts w:ascii="Times New Roman" w:hAnsi="Times New Roman"/>
          <w:sz w:val="24"/>
          <w:szCs w:val="24"/>
        </w:rPr>
        <w:t>в суффиксах имён существительных (ключик — ключика, замочек — замочка);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•запятая при обращении;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•запятая между частями в сложном предложении;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•безударные родовые окончания имён прилагательных, глаголов в прошедшем времени;</w:t>
      </w:r>
    </w:p>
    <w:p w:rsidR="00E20F17" w:rsidRPr="00BC71BA" w:rsidRDefault="00E20F17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</w:rPr>
        <w:t>б) при составлении собственных текстов использовать помощь взрослого или словарь, пропуск орфограммы</w:t>
      </w:r>
      <w:r w:rsidRPr="00BC71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71BA">
        <w:rPr>
          <w:rFonts w:ascii="Times New Roman" w:hAnsi="Times New Roman"/>
          <w:sz w:val="24"/>
          <w:szCs w:val="24"/>
        </w:rPr>
        <w:t xml:space="preserve"> или пунктограммы (чтобы избежать орфографической ошибки).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0F17" w:rsidRPr="00BC71BA" w:rsidRDefault="00E20F17" w:rsidP="00BC71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20F17" w:rsidRPr="00BC71BA" w:rsidRDefault="00E20F17" w:rsidP="00234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0F17" w:rsidRPr="00BC71BA" w:rsidRDefault="00E20F17" w:rsidP="006A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71B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Фонетика и орфоэпия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 xml:space="preserve">   </w:t>
      </w:r>
      <w:r w:rsidRPr="00BC71BA">
        <w:rPr>
          <w:rFonts w:ascii="Times New Roman" w:hAnsi="Times New Roman"/>
          <w:sz w:val="24"/>
          <w:szCs w:val="24"/>
        </w:rPr>
        <w:t>Смыслоразличительная роль звуков и букв в слове. Гласные звуки. Ударные и безударные гласные звуки в слове. Согласные звуки. Твердые и мягкие, звонкие и глухие согласные. Шипящие согласные звуки. Слова со звуком [</w:t>
      </w:r>
      <w:r w:rsidRPr="00BC71BA">
        <w:rPr>
          <w:rFonts w:ascii="Times New Roman" w:hAnsi="Times New Roman"/>
          <w:sz w:val="24"/>
          <w:szCs w:val="24"/>
          <w:lang w:val="en-US"/>
        </w:rPr>
        <w:t>j</w:t>
      </w:r>
      <w:r w:rsidRPr="00BC71BA">
        <w:rPr>
          <w:rFonts w:ascii="Times New Roman" w:hAnsi="Times New Roman"/>
          <w:sz w:val="24"/>
          <w:szCs w:val="24"/>
        </w:rPr>
        <w:t>]. Фонетический анализ слова.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Графика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   Использование на письме разделительных ъ и ь. Установление соотношения звукового и буквенного состава слова. Использование небуквенных графических средств.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Лексика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   Слова однозначные и многозначные. Слова близкие и противоположные по смыслу. Слова близкие по значению. Прямое и переносное значение слов. Фразеологизмы. Работа с разными словарями.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Морфемика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   Представление о значении суффиксов и приставок. Окончание. Нахождение корня в родственных словах. Разбор по составу.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Морфология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   Части речи. Одушевленные и неодушевленные, собственные и нарицательные имена существительные. Число, род имен существительных. Определение падежа имени существительного. Изменение имен прилагательных по числам, родам, падежам. Личные местоимения. Число, время, неопределенная форма глаголов.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Предложение. Текст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   Смысловая связь предложений в тексте. Создание собственных текстов. Выделение предложений из речи. Установление связи слов в предложении. Знаки препинания в конце предложения. Нахождение главных членов предложения. Распространенное и нераспространенное предложение. Словосочетание. План текста.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   Слова с непроверяемым написанием. Правила переноса. Ь – показатель мягкости согласных, разделительный ь и ъ. Правило обозначения буквой безударного гласного звука в двусложных словах. Правило обозначения буквой парного по глухости-звонкости согласного звука на конце слова в двусложных словах. Раздельное написание частицы не с глаголом. Заглавная буква в именах, фамилиях, отчествах, кличках животных, названия городов. Непроизносимые согласные. Удвоенные согласные. Правописание суффиксов, приставок, предлогов. Ь после шипящих на конце имен существительных.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Развитие речи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   Составление текста по рисункам и опорным словам. Наблюдение над словом как средством создания словесно-художественного образа. Наблюдение над изобразительными возможностями языка. Составление развернутого ответа на вопрос. Восстановление текста с нарушенным порядком предложений. Правила вежливого обращения. Знакомство с основными видами изложений и сочинений.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Язык и речь. ( 1</w:t>
      </w:r>
      <w:r w:rsidRPr="00BC71BA">
        <w:rPr>
          <w:rFonts w:ascii="Times New Roman" w:hAnsi="Times New Roman"/>
          <w:b/>
          <w:sz w:val="24"/>
          <w:szCs w:val="24"/>
        </w:rPr>
        <w:t>ч)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Наша речь и наш язык</w:t>
      </w:r>
      <w:r w:rsidRPr="00BC71BA">
        <w:rPr>
          <w:sz w:val="24"/>
          <w:szCs w:val="24"/>
        </w:rPr>
        <w:t>.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Текст. Пр</w:t>
      </w:r>
      <w:r>
        <w:rPr>
          <w:rFonts w:ascii="Times New Roman" w:hAnsi="Times New Roman"/>
          <w:b/>
          <w:sz w:val="24"/>
          <w:szCs w:val="24"/>
        </w:rPr>
        <w:t>едложение. Словосочетание. (11</w:t>
      </w:r>
      <w:r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Текст (повторение и углубление представлений).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Предложение (повторение и углубление представлений о предложении и диалоге).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Виды предложений по цели высказывания и интонации.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Предложения с обращением (общее представление)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Состав предложения.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Простое и сложное предложения.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Словосочетания.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 в языке и речи. (19</w:t>
      </w:r>
      <w:r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Лексическое значение слова.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Омонимы.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Слово и словосочетание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Фразеологизмы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Части речи.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Имя числительное (общее представление)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Однокоренные слова.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Слово и слог.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 Звуки и буквы (обобщение и углубление представлений)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 xml:space="preserve">Состав слова. </w:t>
      </w:r>
      <w:r>
        <w:rPr>
          <w:rFonts w:ascii="Times New Roman" w:hAnsi="Times New Roman"/>
          <w:b/>
          <w:sz w:val="24"/>
          <w:szCs w:val="24"/>
        </w:rPr>
        <w:t>(14</w:t>
      </w:r>
      <w:r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Корень слова.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Формы слова.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Окончание.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Приставка.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Суффикс.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Основа слова.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Обобщение знаний о составе слова.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Правописание частей слова. (19</w:t>
      </w:r>
      <w:r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 xml:space="preserve">Правописание слов с безударными гласными в корне.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 xml:space="preserve">Правописание слов с парными по глухости-звонкости согласными на конце слов и перед согласным в корне.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 xml:space="preserve">Правописание слов с удвоенными согласными.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 xml:space="preserve">Правописание суффиксов и приставок.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 xml:space="preserve">Правописание приставок и предлогов.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>Правописание слов с разделительным  твердым знаком (ъ).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Имя существительное. (22</w:t>
      </w:r>
      <w:r w:rsidRPr="00BC71BA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 xml:space="preserve">Повторение и углубление представлений.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 xml:space="preserve">Число имен существительных.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>Падеж имен существительных.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Имя прилагательное. (</w:t>
      </w:r>
      <w:r>
        <w:rPr>
          <w:rFonts w:ascii="Times New Roman" w:hAnsi="Times New Roman"/>
          <w:b/>
          <w:sz w:val="24"/>
          <w:szCs w:val="24"/>
        </w:rPr>
        <w:t>15</w:t>
      </w:r>
      <w:r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Повторение и углубление представлений об имени прилагательном. 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Текст-описание. 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Формы имен прилагательных. 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Род имен прилагательных. 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 xml:space="preserve">Число имен прилагательных. 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Падеж имен прилагательных.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Местоимение. (5</w:t>
      </w:r>
      <w:r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1BA">
        <w:rPr>
          <w:rFonts w:ascii="Times New Roman" w:hAnsi="Times New Roman"/>
          <w:sz w:val="24"/>
          <w:szCs w:val="24"/>
        </w:rPr>
        <w:t>Лицо, число, род личных местоимений.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Глагол. (17</w:t>
      </w:r>
      <w:r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 xml:space="preserve">Повторение и углубление представлений о глаголе.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 xml:space="preserve">Формы глагола.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>Число глаголов.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 xml:space="preserve">Времена глагола.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 xml:space="preserve">Род глаголов в прошедшем времени. </w:t>
      </w:r>
    </w:p>
    <w:p w:rsidR="00E20F17" w:rsidRPr="00BC71BA" w:rsidRDefault="00E20F17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71BA">
        <w:rPr>
          <w:rFonts w:ascii="Times New Roman" w:hAnsi="Times New Roman"/>
          <w:sz w:val="24"/>
          <w:szCs w:val="24"/>
          <w:lang w:eastAsia="ru-RU"/>
        </w:rPr>
        <w:t>Правописание частицы НЕ с глаголами.</w:t>
      </w:r>
    </w:p>
    <w:p w:rsidR="00E20F17" w:rsidRPr="00BC71BA" w:rsidRDefault="00E20F1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Повторение. (10</w:t>
      </w:r>
      <w:r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E20F17" w:rsidRDefault="00E20F17" w:rsidP="007A5ED2">
      <w:pPr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E20F17" w:rsidSect="00C30EED">
          <w:pgSz w:w="11906" w:h="16838"/>
          <w:pgMar w:top="993" w:right="991" w:bottom="1134" w:left="993" w:header="709" w:footer="709" w:gutter="0"/>
          <w:cols w:space="708"/>
          <w:docGrid w:linePitch="360"/>
        </w:sectPr>
      </w:pPr>
    </w:p>
    <w:p w:rsidR="00E20F17" w:rsidRPr="007A5ED2" w:rsidRDefault="00E20F17" w:rsidP="00234C3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5ED2">
        <w:rPr>
          <w:rFonts w:ascii="Times New Roman" w:hAnsi="Times New Roman"/>
          <w:b/>
          <w:sz w:val="28"/>
          <w:szCs w:val="28"/>
          <w:lang w:eastAsia="ru-RU"/>
        </w:rPr>
        <w:t>КАЛЕНДА</w:t>
      </w:r>
      <w:r>
        <w:rPr>
          <w:rFonts w:ascii="Times New Roman" w:hAnsi="Times New Roman"/>
          <w:b/>
          <w:sz w:val="28"/>
          <w:szCs w:val="28"/>
          <w:lang w:eastAsia="ru-RU"/>
        </w:rPr>
        <w:t>РНО - ТЕМАТИЧЕСКОЕ ПЛАНИРОВАНИЕ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012"/>
        <w:gridCol w:w="978"/>
        <w:gridCol w:w="900"/>
        <w:gridCol w:w="860"/>
      </w:tblGrid>
      <w:tr w:rsidR="00E20F17" w:rsidRPr="00D65143" w:rsidTr="00F2243E">
        <w:trPr>
          <w:trHeight w:val="521"/>
        </w:trPr>
        <w:tc>
          <w:tcPr>
            <w:tcW w:w="848" w:type="dxa"/>
            <w:vMerge w:val="restart"/>
          </w:tcPr>
          <w:p w:rsidR="00E20F17" w:rsidRPr="00A132F9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2F9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7012" w:type="dxa"/>
          </w:tcPr>
          <w:p w:rsidR="00E20F17" w:rsidRPr="00A132F9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2F9">
              <w:rPr>
                <w:rFonts w:ascii="Times New Roman" w:hAnsi="Times New Roman"/>
                <w:bCs/>
                <w:sz w:val="24"/>
                <w:szCs w:val="24"/>
              </w:rPr>
              <w:t>Раздел (глава)</w:t>
            </w:r>
          </w:p>
        </w:tc>
        <w:tc>
          <w:tcPr>
            <w:tcW w:w="978" w:type="dxa"/>
            <w:vMerge w:val="restart"/>
          </w:tcPr>
          <w:p w:rsidR="00E20F17" w:rsidRPr="00A132F9" w:rsidRDefault="00E20F17" w:rsidP="00D65143">
            <w:pPr>
              <w:pStyle w:val="1"/>
              <w:ind w:left="0"/>
              <w:jc w:val="center"/>
            </w:pPr>
            <w:r w:rsidRPr="00A132F9">
              <w:t>Кол-во часов</w:t>
            </w:r>
          </w:p>
        </w:tc>
        <w:tc>
          <w:tcPr>
            <w:tcW w:w="900" w:type="dxa"/>
            <w:vMerge w:val="restart"/>
          </w:tcPr>
          <w:p w:rsidR="00E20F17" w:rsidRPr="00A132F9" w:rsidRDefault="00E20F17" w:rsidP="008B53A8">
            <w:pPr>
              <w:pStyle w:val="1"/>
              <w:ind w:left="0"/>
              <w:jc w:val="both"/>
            </w:pPr>
            <w:r w:rsidRPr="00A132F9">
              <w:t xml:space="preserve">     Дата</w:t>
            </w:r>
          </w:p>
          <w:p w:rsidR="00E20F17" w:rsidRPr="00A132F9" w:rsidRDefault="00E20F17" w:rsidP="008B53A8">
            <w:pPr>
              <w:pStyle w:val="1"/>
              <w:ind w:left="0"/>
              <w:jc w:val="both"/>
            </w:pPr>
            <w:r w:rsidRPr="00A132F9">
              <w:t xml:space="preserve"> (по плану)</w:t>
            </w:r>
          </w:p>
        </w:tc>
        <w:tc>
          <w:tcPr>
            <w:tcW w:w="860" w:type="dxa"/>
            <w:vMerge w:val="restart"/>
          </w:tcPr>
          <w:p w:rsidR="00E20F17" w:rsidRPr="00A132F9" w:rsidRDefault="00E20F17" w:rsidP="008B53A8">
            <w:pPr>
              <w:pStyle w:val="1"/>
              <w:ind w:left="0"/>
            </w:pPr>
          </w:p>
          <w:p w:rsidR="00E20F17" w:rsidRPr="00A132F9" w:rsidRDefault="00E20F17" w:rsidP="008B53A8">
            <w:pPr>
              <w:pStyle w:val="1"/>
              <w:ind w:left="0"/>
            </w:pPr>
            <w:bookmarkStart w:id="0" w:name="_GoBack"/>
            <w:r w:rsidRPr="00A132F9">
              <w:t xml:space="preserve">Дата </w:t>
            </w:r>
            <w:bookmarkEnd w:id="0"/>
            <w:r w:rsidRPr="00A132F9">
              <w:t xml:space="preserve">(факт) </w:t>
            </w:r>
          </w:p>
        </w:tc>
      </w:tr>
      <w:tr w:rsidR="00E20F17" w:rsidRPr="00D65143" w:rsidTr="00F2243E">
        <w:trPr>
          <w:trHeight w:val="444"/>
        </w:trPr>
        <w:tc>
          <w:tcPr>
            <w:tcW w:w="848" w:type="dxa"/>
            <w:vMerge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</w:tcPr>
          <w:p w:rsidR="00E20F17" w:rsidRPr="00A132F9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2F9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  <w:vMerge/>
          </w:tcPr>
          <w:p w:rsidR="00E20F17" w:rsidRPr="00BC71BA" w:rsidRDefault="00E20F17" w:rsidP="00D65143">
            <w:pPr>
              <w:pStyle w:val="1"/>
              <w:ind w:left="0"/>
              <w:jc w:val="both"/>
            </w:pPr>
          </w:p>
        </w:tc>
        <w:tc>
          <w:tcPr>
            <w:tcW w:w="900" w:type="dxa"/>
            <w:vMerge/>
          </w:tcPr>
          <w:p w:rsidR="00E20F17" w:rsidRPr="00BC71BA" w:rsidRDefault="00E20F17" w:rsidP="00D65143">
            <w:pPr>
              <w:pStyle w:val="1"/>
              <w:ind w:left="0"/>
              <w:jc w:val="both"/>
            </w:pPr>
          </w:p>
        </w:tc>
        <w:tc>
          <w:tcPr>
            <w:tcW w:w="860" w:type="dxa"/>
            <w:vMerge/>
          </w:tcPr>
          <w:p w:rsidR="00E20F17" w:rsidRPr="00BC71BA" w:rsidRDefault="00E20F17" w:rsidP="00D65143">
            <w:pPr>
              <w:pStyle w:val="1"/>
              <w:ind w:left="0"/>
              <w:jc w:val="both"/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</w:rPr>
              <w:t xml:space="preserve">            Язык и речь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Текст . Типы текстов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Типы текстов. Работа с текстом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Предложение. Виды предложений по цели высказывания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Виды предложений по </w:t>
            </w: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Входной контрольный диктант по теме « Предложение.»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ч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 Синонимы и антонимы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 Омонимы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978" w:type="dxa"/>
          </w:tcPr>
          <w:p w:rsidR="00E20F17" w:rsidRPr="00BD79F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Подробное изложение с языковым анализом текста.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rPr>
          <w:trHeight w:val="353"/>
        </w:trPr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Звуки и буквы. Гласные звуки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Звуки и буквы. Согласные звуки 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изученного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Состав слова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Что такое корень слова?</w:t>
            </w: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найти в слове корень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rPr>
          <w:trHeight w:val="447"/>
        </w:trPr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Что такое приставка? Как найти в слове  приставку?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Значение приставки в слове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Значения суффикса в слове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основа слова?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составе слова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учающее изложение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14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по теме « Состав слова»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контрольного диктанта</w:t>
            </w:r>
            <w:r w:rsidRPr="00D65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Правописание частей слова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19ч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звуком в корне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звуком в корне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В.М. Васнецова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«Снегурочка»</w:t>
            </w:r>
            <w:r w:rsidRPr="00D651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rPr>
          <w:trHeight w:val="422"/>
        </w:trPr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Контрольный дик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65143">
              <w:rPr>
                <w:rFonts w:ascii="Times New Roman" w:hAnsi="Times New Roman"/>
                <w:sz w:val="24"/>
                <w:szCs w:val="24"/>
              </w:rPr>
              <w:t>ант по теме «Правописание частей слова»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Проверо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чное списывание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60ч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22ч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Определение рода имен существительных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Мягкий знак (ь) на конце имен существительных после шипящих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Мягкий знак (ь) на конце имен существительных после шипящих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rPr>
          <w:trHeight w:val="557"/>
        </w:trPr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Склонение ( изменение по падежам) имён существительных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978" w:type="dxa"/>
          </w:tcPr>
          <w:p w:rsidR="00E20F17" w:rsidRPr="00BD79F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978" w:type="dxa"/>
          </w:tcPr>
          <w:p w:rsidR="00E20F17" w:rsidRPr="00BD79F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978" w:type="dxa"/>
          </w:tcPr>
          <w:p w:rsidR="00E20F17" w:rsidRPr="00BD79F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rPr>
          <w:trHeight w:val="398"/>
        </w:trPr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Обучающее изложение повеств</w:t>
            </w:r>
            <w:r>
              <w:rPr>
                <w:rFonts w:ascii="Times New Roman" w:hAnsi="Times New Roman"/>
                <w:sz w:val="24"/>
                <w:szCs w:val="24"/>
              </w:rPr>
              <w:t>овательного текста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rPr>
          <w:trHeight w:val="551"/>
        </w:trPr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Имя прилагательное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15ч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Отзыв по картине М.А. Врубеля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Царевна – Лебедь»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 Род имён прилагательных.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 (в единственном числе)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napToGri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 (в единственном числе)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rPr>
          <w:trHeight w:val="401"/>
        </w:trPr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  <w:r w:rsidRPr="00D65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 «Имя прилагательное». Проверь себя.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Местоимение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личных местоимений по родам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Род личных местоимений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78" w:type="dxa"/>
          </w:tcPr>
          <w:p w:rsidR="00E20F17" w:rsidRPr="00BD79F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9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Неопределённая форма как начальная форма глагола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Неопределённая форма как начальная форма глагола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Число глаголов</w:t>
            </w:r>
          </w:p>
        </w:tc>
        <w:tc>
          <w:tcPr>
            <w:tcW w:w="978" w:type="dxa"/>
          </w:tcPr>
          <w:p w:rsidR="00E20F17" w:rsidRPr="00BD79F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Времена глаголов: настоящее, прошедшее и будущее</w:t>
            </w:r>
          </w:p>
        </w:tc>
        <w:tc>
          <w:tcPr>
            <w:tcW w:w="978" w:type="dxa"/>
          </w:tcPr>
          <w:p w:rsidR="00E20F17" w:rsidRPr="00BD79F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Обуч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ающее изложение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Обобщение знаний о глаголе Морфологический разбор глагола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 xml:space="preserve"> Контрольный диктант    по теме «Глагол»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Повторение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rPr>
          <w:trHeight w:val="416"/>
        </w:trPr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D65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napToGri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5143">
              <w:rPr>
                <w:rFonts w:ascii="Times New Roman" w:hAnsi="Times New Roman"/>
                <w:sz w:val="24"/>
                <w:szCs w:val="24"/>
              </w:rPr>
              <w:t>Обобщение изученного о слове , предложении.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окончаний имён прилагательных.</w:t>
            </w:r>
          </w:p>
        </w:tc>
        <w:tc>
          <w:tcPr>
            <w:tcW w:w="978" w:type="dxa"/>
          </w:tcPr>
          <w:p w:rsidR="00E20F17" w:rsidRPr="00BD79F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978" w:type="dxa"/>
          </w:tcPr>
          <w:p w:rsidR="00E20F17" w:rsidRPr="00BD79F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значимых частей слова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F17" w:rsidRPr="00D65143" w:rsidTr="00F2243E">
        <w:tc>
          <w:tcPr>
            <w:tcW w:w="84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12" w:type="dxa"/>
          </w:tcPr>
          <w:p w:rsidR="00E20F17" w:rsidRPr="00D65143" w:rsidRDefault="00E20F17" w:rsidP="00D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частей речи.</w:t>
            </w:r>
          </w:p>
        </w:tc>
        <w:tc>
          <w:tcPr>
            <w:tcW w:w="978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143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60" w:type="dxa"/>
          </w:tcPr>
          <w:p w:rsidR="00E20F17" w:rsidRPr="00D65143" w:rsidRDefault="00E20F17" w:rsidP="00D6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0F17" w:rsidRPr="00830FA1" w:rsidRDefault="00E20F17" w:rsidP="00BF0FAE">
      <w:pPr>
        <w:spacing w:after="0" w:line="240" w:lineRule="auto"/>
        <w:jc w:val="right"/>
        <w:rPr>
          <w:rFonts w:ascii="Times New Roman" w:hAnsi="Times New Roman"/>
        </w:rPr>
      </w:pPr>
    </w:p>
    <w:sectPr w:rsidR="00E20F17" w:rsidRPr="00830FA1" w:rsidSect="002211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47E"/>
    <w:multiLevelType w:val="hybridMultilevel"/>
    <w:tmpl w:val="49129102"/>
    <w:lvl w:ilvl="0" w:tplc="53F2DD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493D"/>
    <w:multiLevelType w:val="hybridMultilevel"/>
    <w:tmpl w:val="F4309614"/>
    <w:lvl w:ilvl="0" w:tplc="53F2DD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CA54FA"/>
    <w:multiLevelType w:val="hybridMultilevel"/>
    <w:tmpl w:val="6FEA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344F3"/>
    <w:multiLevelType w:val="hybridMultilevel"/>
    <w:tmpl w:val="9D509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C6288"/>
    <w:multiLevelType w:val="hybridMultilevel"/>
    <w:tmpl w:val="A5B4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57AED"/>
    <w:multiLevelType w:val="hybridMultilevel"/>
    <w:tmpl w:val="43129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652CC"/>
    <w:multiLevelType w:val="hybridMultilevel"/>
    <w:tmpl w:val="4210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5145C"/>
    <w:multiLevelType w:val="hybridMultilevel"/>
    <w:tmpl w:val="87B22B30"/>
    <w:lvl w:ilvl="0" w:tplc="53F2DD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C3884"/>
    <w:multiLevelType w:val="multilevel"/>
    <w:tmpl w:val="C98EE2F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1BA2FDA"/>
    <w:multiLevelType w:val="hybridMultilevel"/>
    <w:tmpl w:val="FB36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8"/>
    <w:rsid w:val="00002684"/>
    <w:rsid w:val="0002477F"/>
    <w:rsid w:val="000314D8"/>
    <w:rsid w:val="00037316"/>
    <w:rsid w:val="0006165D"/>
    <w:rsid w:val="00067FE6"/>
    <w:rsid w:val="000713B1"/>
    <w:rsid w:val="000753C2"/>
    <w:rsid w:val="00077D10"/>
    <w:rsid w:val="00080996"/>
    <w:rsid w:val="00083857"/>
    <w:rsid w:val="000923C8"/>
    <w:rsid w:val="000974BE"/>
    <w:rsid w:val="000A5B87"/>
    <w:rsid w:val="000C08B5"/>
    <w:rsid w:val="000C1DBE"/>
    <w:rsid w:val="000C3153"/>
    <w:rsid w:val="000D1DA7"/>
    <w:rsid w:val="000D39FA"/>
    <w:rsid w:val="000D583A"/>
    <w:rsid w:val="000F0F1F"/>
    <w:rsid w:val="000F657A"/>
    <w:rsid w:val="00101EB3"/>
    <w:rsid w:val="00102A59"/>
    <w:rsid w:val="00110B21"/>
    <w:rsid w:val="00110B26"/>
    <w:rsid w:val="00112E4E"/>
    <w:rsid w:val="001179A4"/>
    <w:rsid w:val="001365DD"/>
    <w:rsid w:val="00146845"/>
    <w:rsid w:val="00155334"/>
    <w:rsid w:val="00155EBC"/>
    <w:rsid w:val="00161E93"/>
    <w:rsid w:val="001651F1"/>
    <w:rsid w:val="0017423A"/>
    <w:rsid w:val="001808B1"/>
    <w:rsid w:val="00191EAF"/>
    <w:rsid w:val="00192A49"/>
    <w:rsid w:val="00197378"/>
    <w:rsid w:val="00197687"/>
    <w:rsid w:val="001A29DE"/>
    <w:rsid w:val="001A5E1D"/>
    <w:rsid w:val="001B3100"/>
    <w:rsid w:val="001C0939"/>
    <w:rsid w:val="001C237B"/>
    <w:rsid w:val="001D50C1"/>
    <w:rsid w:val="001D7568"/>
    <w:rsid w:val="001D7BE5"/>
    <w:rsid w:val="001F3176"/>
    <w:rsid w:val="0021406A"/>
    <w:rsid w:val="00214597"/>
    <w:rsid w:val="002211FB"/>
    <w:rsid w:val="00226E4E"/>
    <w:rsid w:val="00234C37"/>
    <w:rsid w:val="00261050"/>
    <w:rsid w:val="0027073F"/>
    <w:rsid w:val="00271027"/>
    <w:rsid w:val="00273BC0"/>
    <w:rsid w:val="002744A1"/>
    <w:rsid w:val="00284719"/>
    <w:rsid w:val="0029650F"/>
    <w:rsid w:val="002A07D2"/>
    <w:rsid w:val="002A2EBE"/>
    <w:rsid w:val="002A6EF1"/>
    <w:rsid w:val="002C342B"/>
    <w:rsid w:val="002C57C4"/>
    <w:rsid w:val="002C5D16"/>
    <w:rsid w:val="002C7FE0"/>
    <w:rsid w:val="002D0CDC"/>
    <w:rsid w:val="002D5250"/>
    <w:rsid w:val="002D5A79"/>
    <w:rsid w:val="002E1A10"/>
    <w:rsid w:val="002E253D"/>
    <w:rsid w:val="002E2D2D"/>
    <w:rsid w:val="002F3DF6"/>
    <w:rsid w:val="00300ACA"/>
    <w:rsid w:val="0030356D"/>
    <w:rsid w:val="00307CC8"/>
    <w:rsid w:val="0032405D"/>
    <w:rsid w:val="003245FB"/>
    <w:rsid w:val="003326C1"/>
    <w:rsid w:val="00336EF4"/>
    <w:rsid w:val="003377DD"/>
    <w:rsid w:val="003404D6"/>
    <w:rsid w:val="00343D2C"/>
    <w:rsid w:val="00344686"/>
    <w:rsid w:val="00345702"/>
    <w:rsid w:val="00351C38"/>
    <w:rsid w:val="00374B5A"/>
    <w:rsid w:val="003775EC"/>
    <w:rsid w:val="00380232"/>
    <w:rsid w:val="00393F4D"/>
    <w:rsid w:val="00397E7D"/>
    <w:rsid w:val="003A7BEE"/>
    <w:rsid w:val="003C087E"/>
    <w:rsid w:val="003C307F"/>
    <w:rsid w:val="003C6920"/>
    <w:rsid w:val="003D0B6F"/>
    <w:rsid w:val="003E0D85"/>
    <w:rsid w:val="003E23BB"/>
    <w:rsid w:val="003F6F4A"/>
    <w:rsid w:val="004004F4"/>
    <w:rsid w:val="00411B1A"/>
    <w:rsid w:val="00413E36"/>
    <w:rsid w:val="00421282"/>
    <w:rsid w:val="00422C24"/>
    <w:rsid w:val="00446311"/>
    <w:rsid w:val="00454286"/>
    <w:rsid w:val="0045502A"/>
    <w:rsid w:val="004630B9"/>
    <w:rsid w:val="00467021"/>
    <w:rsid w:val="00484004"/>
    <w:rsid w:val="00486721"/>
    <w:rsid w:val="004879D7"/>
    <w:rsid w:val="0049424D"/>
    <w:rsid w:val="004A39D2"/>
    <w:rsid w:val="004B3BC9"/>
    <w:rsid w:val="004B7E48"/>
    <w:rsid w:val="004C25BD"/>
    <w:rsid w:val="004D00F8"/>
    <w:rsid w:val="004D13C7"/>
    <w:rsid w:val="004E7E6A"/>
    <w:rsid w:val="004F52E3"/>
    <w:rsid w:val="0054151A"/>
    <w:rsid w:val="00544149"/>
    <w:rsid w:val="00566092"/>
    <w:rsid w:val="00572BBF"/>
    <w:rsid w:val="0057456E"/>
    <w:rsid w:val="00576A6F"/>
    <w:rsid w:val="0058557E"/>
    <w:rsid w:val="00592E10"/>
    <w:rsid w:val="005930EE"/>
    <w:rsid w:val="0059570E"/>
    <w:rsid w:val="005974CD"/>
    <w:rsid w:val="005A21FE"/>
    <w:rsid w:val="005C0166"/>
    <w:rsid w:val="005C143D"/>
    <w:rsid w:val="005C49F4"/>
    <w:rsid w:val="005E17D0"/>
    <w:rsid w:val="005E534C"/>
    <w:rsid w:val="005F0181"/>
    <w:rsid w:val="006002DC"/>
    <w:rsid w:val="006018CA"/>
    <w:rsid w:val="006045A8"/>
    <w:rsid w:val="00605F73"/>
    <w:rsid w:val="00611CB4"/>
    <w:rsid w:val="0061720F"/>
    <w:rsid w:val="0062282A"/>
    <w:rsid w:val="00626B89"/>
    <w:rsid w:val="00631FA1"/>
    <w:rsid w:val="00632182"/>
    <w:rsid w:val="00646F77"/>
    <w:rsid w:val="0064720F"/>
    <w:rsid w:val="006526BA"/>
    <w:rsid w:val="00654D40"/>
    <w:rsid w:val="00656FD6"/>
    <w:rsid w:val="006605DB"/>
    <w:rsid w:val="00666A23"/>
    <w:rsid w:val="006729D6"/>
    <w:rsid w:val="00672EA4"/>
    <w:rsid w:val="00684A09"/>
    <w:rsid w:val="00685292"/>
    <w:rsid w:val="0068534C"/>
    <w:rsid w:val="00696979"/>
    <w:rsid w:val="006A5C59"/>
    <w:rsid w:val="006D13DA"/>
    <w:rsid w:val="006D57C7"/>
    <w:rsid w:val="006E6DC2"/>
    <w:rsid w:val="006E7043"/>
    <w:rsid w:val="006F4996"/>
    <w:rsid w:val="007076DF"/>
    <w:rsid w:val="00717D0C"/>
    <w:rsid w:val="007216C6"/>
    <w:rsid w:val="00725EE5"/>
    <w:rsid w:val="00731978"/>
    <w:rsid w:val="00734843"/>
    <w:rsid w:val="00734AB7"/>
    <w:rsid w:val="00742D9F"/>
    <w:rsid w:val="007617C3"/>
    <w:rsid w:val="00763CDB"/>
    <w:rsid w:val="0077418D"/>
    <w:rsid w:val="007768C8"/>
    <w:rsid w:val="007814CB"/>
    <w:rsid w:val="00782D77"/>
    <w:rsid w:val="00791DBE"/>
    <w:rsid w:val="0079732D"/>
    <w:rsid w:val="007A005D"/>
    <w:rsid w:val="007A0A6A"/>
    <w:rsid w:val="007A0FB3"/>
    <w:rsid w:val="007A2E12"/>
    <w:rsid w:val="007A3488"/>
    <w:rsid w:val="007A5ED2"/>
    <w:rsid w:val="007C5F7D"/>
    <w:rsid w:val="007D01E1"/>
    <w:rsid w:val="007D4CE8"/>
    <w:rsid w:val="007D62F3"/>
    <w:rsid w:val="007E1088"/>
    <w:rsid w:val="007F58AB"/>
    <w:rsid w:val="007F72E6"/>
    <w:rsid w:val="008007F3"/>
    <w:rsid w:val="008123E3"/>
    <w:rsid w:val="00813088"/>
    <w:rsid w:val="0082008E"/>
    <w:rsid w:val="0082078B"/>
    <w:rsid w:val="00827472"/>
    <w:rsid w:val="00830FA1"/>
    <w:rsid w:val="008325BD"/>
    <w:rsid w:val="00835091"/>
    <w:rsid w:val="00850FA3"/>
    <w:rsid w:val="00852610"/>
    <w:rsid w:val="0086597A"/>
    <w:rsid w:val="00867B37"/>
    <w:rsid w:val="008736DC"/>
    <w:rsid w:val="00875A39"/>
    <w:rsid w:val="008762F8"/>
    <w:rsid w:val="008766E8"/>
    <w:rsid w:val="0088714A"/>
    <w:rsid w:val="00896359"/>
    <w:rsid w:val="00896886"/>
    <w:rsid w:val="008B53A8"/>
    <w:rsid w:val="008C0CFE"/>
    <w:rsid w:val="008C23BC"/>
    <w:rsid w:val="008D7F99"/>
    <w:rsid w:val="008E5C81"/>
    <w:rsid w:val="008F0063"/>
    <w:rsid w:val="008F0711"/>
    <w:rsid w:val="008F50B3"/>
    <w:rsid w:val="00902E38"/>
    <w:rsid w:val="00904EC6"/>
    <w:rsid w:val="0090507C"/>
    <w:rsid w:val="0091048C"/>
    <w:rsid w:val="009129E1"/>
    <w:rsid w:val="00933CAD"/>
    <w:rsid w:val="00941718"/>
    <w:rsid w:val="0094293B"/>
    <w:rsid w:val="009649F1"/>
    <w:rsid w:val="00965D3C"/>
    <w:rsid w:val="009818D8"/>
    <w:rsid w:val="0098286F"/>
    <w:rsid w:val="009865C6"/>
    <w:rsid w:val="00987FA4"/>
    <w:rsid w:val="0099601A"/>
    <w:rsid w:val="009961B7"/>
    <w:rsid w:val="00997FB9"/>
    <w:rsid w:val="009A3184"/>
    <w:rsid w:val="009A71F0"/>
    <w:rsid w:val="009A77D1"/>
    <w:rsid w:val="009F2DA3"/>
    <w:rsid w:val="009F6E17"/>
    <w:rsid w:val="009F76C6"/>
    <w:rsid w:val="00A00954"/>
    <w:rsid w:val="00A11436"/>
    <w:rsid w:val="00A11D5F"/>
    <w:rsid w:val="00A12343"/>
    <w:rsid w:val="00A1236D"/>
    <w:rsid w:val="00A132F9"/>
    <w:rsid w:val="00A13DD5"/>
    <w:rsid w:val="00A23001"/>
    <w:rsid w:val="00A30106"/>
    <w:rsid w:val="00A36AD6"/>
    <w:rsid w:val="00A37242"/>
    <w:rsid w:val="00A373D4"/>
    <w:rsid w:val="00A40EED"/>
    <w:rsid w:val="00A43F5D"/>
    <w:rsid w:val="00A464D7"/>
    <w:rsid w:val="00A60E40"/>
    <w:rsid w:val="00A73B17"/>
    <w:rsid w:val="00A81EFF"/>
    <w:rsid w:val="00A90AC8"/>
    <w:rsid w:val="00A91509"/>
    <w:rsid w:val="00AA24BC"/>
    <w:rsid w:val="00AA2F4E"/>
    <w:rsid w:val="00AA6836"/>
    <w:rsid w:val="00AB4E05"/>
    <w:rsid w:val="00AB64C9"/>
    <w:rsid w:val="00AB69B6"/>
    <w:rsid w:val="00AC1320"/>
    <w:rsid w:val="00AC4BD5"/>
    <w:rsid w:val="00AC57D3"/>
    <w:rsid w:val="00AD2BE0"/>
    <w:rsid w:val="00AE7BCF"/>
    <w:rsid w:val="00AF5400"/>
    <w:rsid w:val="00B039DC"/>
    <w:rsid w:val="00B12150"/>
    <w:rsid w:val="00B20112"/>
    <w:rsid w:val="00B43968"/>
    <w:rsid w:val="00B43BBE"/>
    <w:rsid w:val="00B44D50"/>
    <w:rsid w:val="00B67C59"/>
    <w:rsid w:val="00B725FE"/>
    <w:rsid w:val="00B825DB"/>
    <w:rsid w:val="00B84276"/>
    <w:rsid w:val="00B9314E"/>
    <w:rsid w:val="00BA4FDF"/>
    <w:rsid w:val="00BA7FFE"/>
    <w:rsid w:val="00BB040D"/>
    <w:rsid w:val="00BB1CBE"/>
    <w:rsid w:val="00BB7263"/>
    <w:rsid w:val="00BC71BA"/>
    <w:rsid w:val="00BD3DAB"/>
    <w:rsid w:val="00BD45AE"/>
    <w:rsid w:val="00BD79F3"/>
    <w:rsid w:val="00BE16F7"/>
    <w:rsid w:val="00BE6B11"/>
    <w:rsid w:val="00BF0FAE"/>
    <w:rsid w:val="00C05A02"/>
    <w:rsid w:val="00C1255E"/>
    <w:rsid w:val="00C2065D"/>
    <w:rsid w:val="00C22D96"/>
    <w:rsid w:val="00C276D3"/>
    <w:rsid w:val="00C30EED"/>
    <w:rsid w:val="00C3407A"/>
    <w:rsid w:val="00C41FE0"/>
    <w:rsid w:val="00C568A7"/>
    <w:rsid w:val="00C63346"/>
    <w:rsid w:val="00C6689F"/>
    <w:rsid w:val="00C72A04"/>
    <w:rsid w:val="00C76556"/>
    <w:rsid w:val="00C85DC0"/>
    <w:rsid w:val="00C871BF"/>
    <w:rsid w:val="00C922F7"/>
    <w:rsid w:val="00C92607"/>
    <w:rsid w:val="00C968F9"/>
    <w:rsid w:val="00CA3298"/>
    <w:rsid w:val="00CB16A3"/>
    <w:rsid w:val="00CB1AA3"/>
    <w:rsid w:val="00CB3CB2"/>
    <w:rsid w:val="00CC105E"/>
    <w:rsid w:val="00CC69C2"/>
    <w:rsid w:val="00CD3E81"/>
    <w:rsid w:val="00CD7FC4"/>
    <w:rsid w:val="00CF6F30"/>
    <w:rsid w:val="00CF7C54"/>
    <w:rsid w:val="00D00E95"/>
    <w:rsid w:val="00D05651"/>
    <w:rsid w:val="00D10C68"/>
    <w:rsid w:val="00D12D13"/>
    <w:rsid w:val="00D14887"/>
    <w:rsid w:val="00D26CA7"/>
    <w:rsid w:val="00D32E16"/>
    <w:rsid w:val="00D40752"/>
    <w:rsid w:val="00D455C4"/>
    <w:rsid w:val="00D546B4"/>
    <w:rsid w:val="00D56989"/>
    <w:rsid w:val="00D65143"/>
    <w:rsid w:val="00D65532"/>
    <w:rsid w:val="00D71811"/>
    <w:rsid w:val="00D72592"/>
    <w:rsid w:val="00D75D24"/>
    <w:rsid w:val="00D80E3F"/>
    <w:rsid w:val="00D82106"/>
    <w:rsid w:val="00D92FE8"/>
    <w:rsid w:val="00DA520C"/>
    <w:rsid w:val="00DA5416"/>
    <w:rsid w:val="00DB157A"/>
    <w:rsid w:val="00DB7F57"/>
    <w:rsid w:val="00DC4433"/>
    <w:rsid w:val="00DC53E7"/>
    <w:rsid w:val="00DD5509"/>
    <w:rsid w:val="00DE2241"/>
    <w:rsid w:val="00DF425A"/>
    <w:rsid w:val="00E00FD9"/>
    <w:rsid w:val="00E11BC7"/>
    <w:rsid w:val="00E20F17"/>
    <w:rsid w:val="00E2452F"/>
    <w:rsid w:val="00E24B80"/>
    <w:rsid w:val="00E34C84"/>
    <w:rsid w:val="00E40785"/>
    <w:rsid w:val="00E41EB5"/>
    <w:rsid w:val="00E4779B"/>
    <w:rsid w:val="00E53136"/>
    <w:rsid w:val="00E61D34"/>
    <w:rsid w:val="00E70E0C"/>
    <w:rsid w:val="00E747C6"/>
    <w:rsid w:val="00E7623D"/>
    <w:rsid w:val="00E82BFB"/>
    <w:rsid w:val="00E869D7"/>
    <w:rsid w:val="00EC5813"/>
    <w:rsid w:val="00EE0B02"/>
    <w:rsid w:val="00F06803"/>
    <w:rsid w:val="00F12248"/>
    <w:rsid w:val="00F219D4"/>
    <w:rsid w:val="00F2243E"/>
    <w:rsid w:val="00F2691D"/>
    <w:rsid w:val="00F27D3D"/>
    <w:rsid w:val="00F33427"/>
    <w:rsid w:val="00F3725D"/>
    <w:rsid w:val="00F47937"/>
    <w:rsid w:val="00F53227"/>
    <w:rsid w:val="00F555D8"/>
    <w:rsid w:val="00F569E0"/>
    <w:rsid w:val="00F57A06"/>
    <w:rsid w:val="00F611A2"/>
    <w:rsid w:val="00F727F8"/>
    <w:rsid w:val="00F90948"/>
    <w:rsid w:val="00FA00AC"/>
    <w:rsid w:val="00FA00D9"/>
    <w:rsid w:val="00FA1EEB"/>
    <w:rsid w:val="00FA4D4A"/>
    <w:rsid w:val="00FC7670"/>
    <w:rsid w:val="00FD7B9B"/>
    <w:rsid w:val="00FF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D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3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13C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DefaultParagraphFont"/>
    <w:uiPriority w:val="99"/>
    <w:rsid w:val="00902E38"/>
    <w:rPr>
      <w:rFonts w:cs="Times New Roman"/>
    </w:rPr>
  </w:style>
  <w:style w:type="paragraph" w:customStyle="1" w:styleId="c27">
    <w:name w:val="c27"/>
    <w:basedOn w:val="Normal"/>
    <w:uiPriority w:val="99"/>
    <w:rsid w:val="00902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902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0FA1"/>
    <w:pPr>
      <w:ind w:left="720"/>
      <w:contextualSpacing/>
    </w:pPr>
  </w:style>
  <w:style w:type="table" w:styleId="TableGrid">
    <w:name w:val="Table Grid"/>
    <w:basedOn w:val="TableNormal"/>
    <w:uiPriority w:val="99"/>
    <w:rsid w:val="00002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E6DC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F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C5F7D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C5F7D"/>
    <w:rPr>
      <w:rFonts w:ascii="Cambria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">
    <w:name w:val="Название Знак"/>
    <w:basedOn w:val="DefaultParagraphFont"/>
    <w:uiPriority w:val="99"/>
    <w:rsid w:val="007C5F7D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1">
    <w:name w:val="Абзац списка1"/>
    <w:basedOn w:val="Normal"/>
    <w:uiPriority w:val="99"/>
    <w:rsid w:val="007A5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Основной текст_"/>
    <w:link w:val="2"/>
    <w:uiPriority w:val="99"/>
    <w:locked/>
    <w:rsid w:val="00DF425A"/>
    <w:rPr>
      <w:rFonts w:ascii="Arial" w:hAnsi="Arial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DF425A"/>
    <w:pPr>
      <w:widowControl w:val="0"/>
      <w:shd w:val="clear" w:color="auto" w:fill="FFFFFF"/>
      <w:spacing w:before="240" w:after="240" w:line="254" w:lineRule="exact"/>
      <w:jc w:val="both"/>
    </w:pPr>
    <w:rPr>
      <w:rFonts w:ascii="Arial" w:hAnsi="Arial"/>
      <w:sz w:val="21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7814CB"/>
    <w:rPr>
      <w:rFonts w:ascii="Times New Roman" w:hAnsi="Times New Roman"/>
      <w:sz w:val="22"/>
      <w:lang w:eastAsia="ru-RU"/>
    </w:rPr>
  </w:style>
  <w:style w:type="character" w:customStyle="1" w:styleId="22">
    <w:name w:val="Заголовок №2 (2) + Малые прописные"/>
    <w:uiPriority w:val="99"/>
    <w:rsid w:val="007814CB"/>
    <w:rPr>
      <w:rFonts w:ascii="Arial" w:hAnsi="Arial"/>
      <w:b/>
      <w:smallCaps/>
      <w:color w:val="000000"/>
      <w:spacing w:val="0"/>
      <w:w w:val="100"/>
      <w:position w:val="0"/>
      <w:sz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3558</TotalTime>
  <Pages>15</Pages>
  <Words>5305</Words>
  <Characters>30240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Microsoft Office</cp:lastModifiedBy>
  <cp:revision>116</cp:revision>
  <cp:lastPrinted>2019-09-07T05:00:00Z</cp:lastPrinted>
  <dcterms:created xsi:type="dcterms:W3CDTF">2015-09-03T16:19:00Z</dcterms:created>
  <dcterms:modified xsi:type="dcterms:W3CDTF">2019-09-07T05:00:00Z</dcterms:modified>
</cp:coreProperties>
</file>